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B8C" w:rsidRDefault="00C728CE" w:rsidP="00C728CE">
      <w:pPr>
        <w:tabs>
          <w:tab w:val="left" w:pos="1035"/>
        </w:tabs>
        <w:rPr>
          <w:noProof/>
        </w:rPr>
      </w:pPr>
      <w:r>
        <w:rPr>
          <w:rFonts w:ascii="Verdana" w:eastAsia="Verdana" w:hAnsi="Verdana"/>
          <w:sz w:val="18"/>
        </w:rPr>
        <w:tab/>
      </w:r>
      <w:r w:rsidR="004E7649">
        <w:rPr>
          <w:noProof/>
        </w:rPr>
        <w:drawing>
          <wp:inline distT="0" distB="0" distL="0" distR="0">
            <wp:extent cx="6126480" cy="1476375"/>
            <wp:effectExtent l="19050" t="0" r="7620" b="0"/>
            <wp:docPr id="1" name="Immagine 0" descr="barra_cap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arra_cape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CE" w:rsidRDefault="00C728CE" w:rsidP="00C728CE">
      <w:pPr>
        <w:tabs>
          <w:tab w:val="left" w:pos="1035"/>
        </w:tabs>
        <w:rPr>
          <w:noProof/>
        </w:rPr>
      </w:pPr>
    </w:p>
    <w:p w:rsidR="00C728CE" w:rsidRDefault="00C728CE" w:rsidP="00C728CE">
      <w:pPr>
        <w:tabs>
          <w:tab w:val="left" w:pos="1035"/>
        </w:tabs>
        <w:rPr>
          <w:noProof/>
        </w:rPr>
      </w:pPr>
    </w:p>
    <w:p w:rsidR="00C728CE" w:rsidRDefault="00C728CE" w:rsidP="00C728CE">
      <w:pPr>
        <w:tabs>
          <w:tab w:val="left" w:pos="1035"/>
        </w:tabs>
        <w:rPr>
          <w:noProof/>
        </w:rPr>
      </w:pPr>
    </w:p>
    <w:p w:rsidR="00C728CE" w:rsidRDefault="00C728CE" w:rsidP="00C728CE">
      <w:pPr>
        <w:tabs>
          <w:tab w:val="left" w:pos="1035"/>
        </w:tabs>
        <w:rPr>
          <w:noProof/>
        </w:rPr>
      </w:pPr>
    </w:p>
    <w:p w:rsidR="00C728CE" w:rsidRDefault="00C728CE" w:rsidP="00C728CE">
      <w:pPr>
        <w:tabs>
          <w:tab w:val="left" w:pos="1035"/>
        </w:tabs>
        <w:rPr>
          <w:noProof/>
        </w:rPr>
      </w:pPr>
    </w:p>
    <w:p w:rsidR="008511B0" w:rsidRDefault="008511B0" w:rsidP="00C728CE">
      <w:pPr>
        <w:tabs>
          <w:tab w:val="left" w:pos="1035"/>
        </w:tabs>
        <w:rPr>
          <w:noProof/>
        </w:rPr>
      </w:pPr>
    </w:p>
    <w:p w:rsidR="008511B0" w:rsidRDefault="008511B0" w:rsidP="00C728CE">
      <w:pPr>
        <w:tabs>
          <w:tab w:val="left" w:pos="1035"/>
        </w:tabs>
        <w:rPr>
          <w:noProof/>
        </w:rPr>
      </w:pPr>
    </w:p>
    <w:p w:rsidR="008511B0" w:rsidRDefault="008511B0" w:rsidP="00C728CE">
      <w:pPr>
        <w:tabs>
          <w:tab w:val="left" w:pos="1035"/>
        </w:tabs>
        <w:rPr>
          <w:noProof/>
        </w:rPr>
      </w:pPr>
    </w:p>
    <w:p w:rsidR="008511B0" w:rsidRDefault="008511B0" w:rsidP="00C728CE">
      <w:pPr>
        <w:tabs>
          <w:tab w:val="left" w:pos="1035"/>
        </w:tabs>
        <w:rPr>
          <w:noProof/>
        </w:rPr>
      </w:pPr>
    </w:p>
    <w:p w:rsidR="00C728CE" w:rsidRDefault="00C728CE" w:rsidP="00C728CE">
      <w:pPr>
        <w:tabs>
          <w:tab w:val="left" w:pos="1035"/>
        </w:tabs>
        <w:rPr>
          <w:noProof/>
        </w:rPr>
      </w:pPr>
    </w:p>
    <w:p w:rsidR="00C728CE" w:rsidRDefault="00C728CE" w:rsidP="00C728CE">
      <w:pPr>
        <w:tabs>
          <w:tab w:val="left" w:pos="1035"/>
        </w:tabs>
        <w:rPr>
          <w:noProof/>
        </w:rPr>
      </w:pPr>
    </w:p>
    <w:p w:rsidR="00C728CE" w:rsidRDefault="00C728CE" w:rsidP="00CE0FEA">
      <w:pPr>
        <w:spacing w:line="0" w:lineRule="atLeast"/>
        <w:jc w:val="center"/>
        <w:rPr>
          <w:rFonts w:ascii="Times New Roman" w:eastAsia="Verdana" w:hAnsi="Times New Roman" w:cs="Times New Roman"/>
          <w:b/>
          <w:sz w:val="48"/>
          <w:szCs w:val="48"/>
        </w:rPr>
      </w:pPr>
      <w:bookmarkStart w:id="0" w:name="page1"/>
      <w:bookmarkEnd w:id="0"/>
      <w:r w:rsidRPr="005D65E8">
        <w:rPr>
          <w:rFonts w:ascii="Times New Roman" w:eastAsia="Verdana" w:hAnsi="Times New Roman" w:cs="Times New Roman"/>
          <w:b/>
          <w:sz w:val="48"/>
          <w:szCs w:val="48"/>
        </w:rPr>
        <w:t>PIANO DIDATTICO PERSONALIZZATO</w:t>
      </w:r>
      <w:r w:rsidR="00CE0FEA">
        <w:rPr>
          <w:rFonts w:ascii="Times New Roman" w:eastAsia="Verdana" w:hAnsi="Times New Roman" w:cs="Times New Roman"/>
          <w:b/>
          <w:sz w:val="48"/>
          <w:szCs w:val="48"/>
        </w:rPr>
        <w:t xml:space="preserve"> (PDP)</w:t>
      </w:r>
      <w:r w:rsidRPr="005D65E8">
        <w:rPr>
          <w:rFonts w:ascii="Times New Roman" w:eastAsia="Verdana" w:hAnsi="Times New Roman" w:cs="Times New Roman"/>
          <w:b/>
          <w:sz w:val="48"/>
          <w:szCs w:val="48"/>
        </w:rPr>
        <w:t xml:space="preserve"> PER ALUNNI CON BES</w:t>
      </w:r>
    </w:p>
    <w:p w:rsidR="005D65E8" w:rsidRDefault="005D65E8" w:rsidP="00C728CE">
      <w:pPr>
        <w:spacing w:line="0" w:lineRule="atLeast"/>
        <w:jc w:val="center"/>
        <w:rPr>
          <w:rFonts w:ascii="Times New Roman" w:eastAsia="Verdana" w:hAnsi="Times New Roman" w:cs="Times New Roman"/>
          <w:b/>
          <w:sz w:val="48"/>
          <w:szCs w:val="48"/>
        </w:rPr>
      </w:pPr>
    </w:p>
    <w:p w:rsidR="00052281" w:rsidRPr="005D65E8" w:rsidRDefault="00052281" w:rsidP="00C728CE">
      <w:pPr>
        <w:spacing w:line="0" w:lineRule="atLeast"/>
        <w:jc w:val="center"/>
        <w:rPr>
          <w:rFonts w:ascii="Times New Roman" w:eastAsia="Verdana" w:hAnsi="Times New Roman" w:cs="Times New Roman"/>
          <w:b/>
          <w:sz w:val="48"/>
          <w:szCs w:val="48"/>
        </w:rPr>
      </w:pPr>
    </w:p>
    <w:p w:rsidR="00C728CE" w:rsidRPr="00C728CE" w:rsidRDefault="00C728CE" w:rsidP="00C728CE">
      <w:pPr>
        <w:tabs>
          <w:tab w:val="left" w:pos="1035"/>
        </w:tabs>
        <w:jc w:val="center"/>
        <w:rPr>
          <w:rFonts w:ascii="Verdana" w:eastAsia="Verdana" w:hAnsi="Verdana"/>
          <w:b/>
          <w:sz w:val="18"/>
        </w:rPr>
      </w:pPr>
    </w:p>
    <w:p w:rsidR="00927A59" w:rsidRPr="00052281" w:rsidRDefault="00052281" w:rsidP="00C728CE">
      <w:pPr>
        <w:tabs>
          <w:tab w:val="left" w:pos="1035"/>
        </w:tabs>
        <w:jc w:val="center"/>
        <w:rPr>
          <w:rFonts w:ascii="Verdana" w:eastAsia="Verdana" w:hAnsi="Verdana"/>
          <w:b/>
          <w:sz w:val="28"/>
          <w:szCs w:val="28"/>
        </w:rPr>
      </w:pPr>
      <w:r>
        <w:rPr>
          <w:rFonts w:ascii="Verdana" w:eastAsia="Verdana" w:hAnsi="Verdana"/>
          <w:b/>
          <w:sz w:val="28"/>
          <w:szCs w:val="28"/>
        </w:rPr>
        <w:t>Anno Scolastico ________</w:t>
      </w:r>
    </w:p>
    <w:p w:rsidR="00927A59" w:rsidRPr="00927A59" w:rsidRDefault="00927A59" w:rsidP="00927A59">
      <w:pPr>
        <w:rPr>
          <w:rFonts w:ascii="Verdana" w:eastAsia="Verdana" w:hAnsi="Verdana"/>
          <w:sz w:val="18"/>
        </w:rPr>
      </w:pPr>
    </w:p>
    <w:p w:rsidR="00927A59" w:rsidRDefault="00927A59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18"/>
        </w:rPr>
      </w:pPr>
    </w:p>
    <w:p w:rsidR="00052281" w:rsidRDefault="00052281" w:rsidP="00927A59">
      <w:pPr>
        <w:rPr>
          <w:rFonts w:ascii="Verdana" w:eastAsia="Verdana" w:hAnsi="Verdana"/>
          <w:sz w:val="28"/>
          <w:szCs w:val="28"/>
        </w:rPr>
      </w:pPr>
      <w:r>
        <w:rPr>
          <w:rFonts w:ascii="Verdana" w:eastAsia="Verdana" w:hAnsi="Verdana"/>
          <w:sz w:val="28"/>
          <w:szCs w:val="28"/>
        </w:rPr>
        <w:t>Alunno/a _______________________</w:t>
      </w:r>
    </w:p>
    <w:p w:rsidR="00052281" w:rsidRDefault="00052281" w:rsidP="00927A59">
      <w:pPr>
        <w:rPr>
          <w:rFonts w:ascii="Verdana" w:eastAsia="Verdana" w:hAnsi="Verdana"/>
          <w:sz w:val="28"/>
          <w:szCs w:val="28"/>
        </w:rPr>
      </w:pPr>
    </w:p>
    <w:p w:rsidR="00052281" w:rsidRDefault="00052281" w:rsidP="00927A59">
      <w:pPr>
        <w:rPr>
          <w:rFonts w:ascii="Verdana" w:eastAsia="Verdana" w:hAnsi="Verdana"/>
          <w:sz w:val="28"/>
          <w:szCs w:val="28"/>
        </w:rPr>
      </w:pPr>
    </w:p>
    <w:p w:rsidR="00052281" w:rsidRDefault="00052281" w:rsidP="00052281">
      <w:pPr>
        <w:rPr>
          <w:rFonts w:ascii="Verdana" w:eastAsia="Verdana" w:hAnsi="Verdana"/>
          <w:sz w:val="28"/>
          <w:szCs w:val="28"/>
        </w:rPr>
      </w:pPr>
      <w:r>
        <w:rPr>
          <w:rFonts w:ascii="Verdana" w:eastAsia="Verdana" w:hAnsi="Verdana"/>
          <w:sz w:val="28"/>
          <w:szCs w:val="28"/>
        </w:rPr>
        <w:t>Classe _________  sezione__________</w:t>
      </w:r>
    </w:p>
    <w:p w:rsidR="00873FD6" w:rsidRDefault="00873FD6" w:rsidP="00A3652A">
      <w:pPr>
        <w:tabs>
          <w:tab w:val="left" w:pos="13980"/>
        </w:tabs>
        <w:spacing w:line="239" w:lineRule="auto"/>
        <w:rPr>
          <w:rFonts w:ascii="Verdana" w:eastAsia="Verdana" w:hAnsi="Verdana"/>
          <w:sz w:val="28"/>
          <w:szCs w:val="28"/>
        </w:rPr>
      </w:pPr>
    </w:p>
    <w:p w:rsidR="00D23811" w:rsidRDefault="00D23811" w:rsidP="00A3652A">
      <w:pPr>
        <w:tabs>
          <w:tab w:val="left" w:pos="13980"/>
        </w:tabs>
        <w:spacing w:line="239" w:lineRule="auto"/>
        <w:rPr>
          <w:rFonts w:ascii="Verdana" w:eastAsia="Verdana" w:hAnsi="Verdana"/>
          <w:sz w:val="28"/>
          <w:szCs w:val="28"/>
        </w:rPr>
      </w:pPr>
    </w:p>
    <w:p w:rsidR="00D23811" w:rsidRDefault="00D23811" w:rsidP="00A3652A">
      <w:pPr>
        <w:tabs>
          <w:tab w:val="left" w:pos="13980"/>
        </w:tabs>
        <w:spacing w:line="239" w:lineRule="auto"/>
        <w:rPr>
          <w:rFonts w:ascii="Verdana" w:eastAsia="Verdana" w:hAnsi="Verdana"/>
          <w:sz w:val="28"/>
          <w:szCs w:val="28"/>
        </w:rPr>
      </w:pPr>
    </w:p>
    <w:p w:rsidR="00D23811" w:rsidRDefault="00D23811" w:rsidP="00A3652A">
      <w:pPr>
        <w:tabs>
          <w:tab w:val="left" w:pos="13980"/>
        </w:tabs>
        <w:spacing w:line="239" w:lineRule="auto"/>
        <w:rPr>
          <w:rFonts w:ascii="Verdana" w:eastAsia="Verdana" w:hAnsi="Verdana"/>
          <w:sz w:val="28"/>
          <w:szCs w:val="28"/>
        </w:rPr>
      </w:pPr>
    </w:p>
    <w:p w:rsidR="00D23811" w:rsidRDefault="00D23811" w:rsidP="00A3652A">
      <w:pPr>
        <w:tabs>
          <w:tab w:val="left" w:pos="13980"/>
        </w:tabs>
        <w:spacing w:line="239" w:lineRule="auto"/>
        <w:rPr>
          <w:rFonts w:ascii="Verdana" w:eastAsia="Verdana" w:hAnsi="Verdana"/>
          <w:sz w:val="28"/>
          <w:szCs w:val="28"/>
        </w:rPr>
      </w:pPr>
    </w:p>
    <w:p w:rsidR="00D23811" w:rsidRDefault="00D23811" w:rsidP="00A3652A">
      <w:pPr>
        <w:tabs>
          <w:tab w:val="left" w:pos="13980"/>
        </w:tabs>
        <w:spacing w:line="239" w:lineRule="auto"/>
        <w:rPr>
          <w:rFonts w:ascii="Verdana" w:eastAsia="Verdana" w:hAnsi="Verdana"/>
          <w:sz w:val="28"/>
          <w:szCs w:val="28"/>
        </w:rPr>
      </w:pPr>
    </w:p>
    <w:p w:rsidR="00D23811" w:rsidRDefault="00D23811" w:rsidP="00A3652A">
      <w:pPr>
        <w:tabs>
          <w:tab w:val="left" w:pos="13980"/>
        </w:tabs>
        <w:spacing w:line="239" w:lineRule="auto"/>
        <w:rPr>
          <w:rFonts w:ascii="Verdana" w:eastAsia="Verdana" w:hAnsi="Verdana"/>
          <w:sz w:val="28"/>
          <w:szCs w:val="28"/>
        </w:rPr>
      </w:pPr>
    </w:p>
    <w:p w:rsidR="00D23811" w:rsidRDefault="00D23811" w:rsidP="00D23811">
      <w:pPr>
        <w:spacing w:line="0" w:lineRule="atLeast"/>
        <w:jc w:val="righ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PIANO DIDATTICO PERSONALIZZATO PER ALUNNI CON BES</w:t>
      </w:r>
    </w:p>
    <w:p w:rsidR="00D23811" w:rsidRDefault="00B26B1B" w:rsidP="00D23811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6"/>
        </w:rPr>
        <w:pict>
          <v:line id="_x0000_s1145" style="position:absolute;z-index:-251676160" from="-5.2pt,9.75pt" to="-5.2pt,50.2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46" style="position:absolute;z-index:-251675136" from="518.4pt,9.75pt" to="518.4pt,50.2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47" style="position:absolute;z-index:-251674112" from="-5.45pt,10pt" to="518.65pt,10pt" o:allowincell="f" o:userdrawn="t" strokeweight=".48pt"/>
        </w:pict>
      </w:r>
      <w:r>
        <w:rPr>
          <w:rFonts w:ascii="Verdana" w:eastAsia="Verdana" w:hAnsi="Verdana"/>
          <w:sz w:val="16"/>
        </w:rPr>
        <w:pict>
          <v:line id="_x0000_s1148" style="position:absolute;z-index:-251673088" from="517.45pt,10.75pt" to="517.45pt,49.25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49" style="position:absolute;z-index:-251672064" from="-4.5pt,10.95pt" to="517.7pt,10.95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50" style="position:absolute;z-index:-251671040" from="-4.25pt,10.75pt" to="-4.25pt,49.25pt" o:allowincell="f" o:userdrawn="t" strokeweight=".16931mm"/>
        </w:pict>
      </w:r>
    </w:p>
    <w:p w:rsidR="00D23811" w:rsidRDefault="00D23811" w:rsidP="00D23811">
      <w:pPr>
        <w:spacing w:line="204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ind w:left="1960"/>
        <w:rPr>
          <w:rFonts w:ascii="Verdana" w:eastAsia="Verdana" w:hAnsi="Verdana"/>
          <w:sz w:val="32"/>
        </w:rPr>
      </w:pPr>
      <w:r>
        <w:rPr>
          <w:rFonts w:ascii="Verdana" w:eastAsia="Verdana" w:hAnsi="Verdana"/>
          <w:sz w:val="32"/>
        </w:rPr>
        <w:t>ELEMENTI CONOSCITIVI DELL’ALUNNO</w:t>
      </w:r>
    </w:p>
    <w:p w:rsidR="00D23811" w:rsidRDefault="00B26B1B" w:rsidP="00D23811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32"/>
        </w:rPr>
        <w:pict>
          <v:line id="_x0000_s1151" style="position:absolute;z-index:-251670016" from="-5.45pt,10.35pt" to="518.65pt,10.3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52" style="position:absolute;z-index:-251668992" from="-4.5pt,9.35pt" to="517.7pt,9.35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53" style="position:absolute;z-index:-251667968" from="-5pt,22.95pt" to="518.2pt,22.95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54" style="position:absolute;z-index:-251666944" from="-5pt,51.85pt" to="518.2pt,51.8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55" style="position:absolute;z-index:-251665920" from="-5pt,75pt" to="518.2pt,7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56" style="position:absolute;z-index:-251664896" from="-5pt,98.15pt" to="518.2pt,98.1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57" style="position:absolute;z-index:-251663872" from="-5pt,121.45pt" to="518.2pt,121.4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63" style="position:absolute;z-index:-251657728" from="-4.75pt,22.7pt" to="-4.75pt,290.5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64" style="position:absolute;z-index:-251656704" from="517.95pt,22.7pt" to="517.95pt,290.55pt" o:allowincell="f" o:userdrawn="t" strokeweight=".48pt"/>
        </w:pict>
      </w:r>
    </w:p>
    <w:p w:rsidR="00D23811" w:rsidRDefault="00D23811" w:rsidP="00D23811">
      <w:pPr>
        <w:spacing w:line="373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ind w:left="4100"/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28"/>
        </w:rPr>
        <w:t>Dati anagrafici</w:t>
      </w:r>
    </w:p>
    <w:p w:rsidR="00D23811" w:rsidRDefault="00D23811" w:rsidP="00D23811">
      <w:pPr>
        <w:spacing w:line="234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tabs>
          <w:tab w:val="left" w:pos="3480"/>
        </w:tabs>
        <w:spacing w:line="239" w:lineRule="auto"/>
        <w:ind w:left="20"/>
        <w:rPr>
          <w:rFonts w:ascii="Verdana" w:eastAsia="Verdana" w:hAnsi="Verdana"/>
        </w:rPr>
      </w:pPr>
      <w:r w:rsidRPr="006961AC">
        <w:rPr>
          <w:rFonts w:ascii="Verdana" w:eastAsia="Verdana" w:hAnsi="Verdana"/>
          <w:b/>
        </w:rPr>
        <w:t>Nome e Cognome</w:t>
      </w:r>
      <w:r>
        <w:rPr>
          <w:rFonts w:ascii="Verdana" w:eastAsia="Verdana" w:hAnsi="Verdana"/>
        </w:rPr>
        <w:tab/>
        <w:t xml:space="preserve"> </w:t>
      </w:r>
    </w:p>
    <w:p w:rsidR="00D23811" w:rsidRDefault="00D23811" w:rsidP="00D23811">
      <w:pPr>
        <w:spacing w:line="221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tabs>
          <w:tab w:val="left" w:pos="3555"/>
        </w:tabs>
        <w:spacing w:line="239" w:lineRule="auto"/>
        <w:ind w:left="20"/>
        <w:rPr>
          <w:rFonts w:ascii="Verdana" w:eastAsia="Verdana" w:hAnsi="Verdana"/>
        </w:rPr>
      </w:pPr>
      <w:r w:rsidRPr="006961AC">
        <w:rPr>
          <w:rFonts w:ascii="Verdana" w:eastAsia="Verdana" w:hAnsi="Verdana"/>
          <w:b/>
        </w:rPr>
        <w:t>Luogo e data di nascita</w:t>
      </w:r>
      <w:r>
        <w:rPr>
          <w:rFonts w:ascii="Verdana" w:eastAsia="Verdana" w:hAnsi="Verdana"/>
        </w:rPr>
        <w:t xml:space="preserve">             </w:t>
      </w:r>
    </w:p>
    <w:p w:rsidR="00D23811" w:rsidRDefault="00D23811" w:rsidP="00D23811">
      <w:pPr>
        <w:spacing w:line="224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tabs>
          <w:tab w:val="left" w:pos="3450"/>
        </w:tabs>
        <w:spacing w:line="239" w:lineRule="auto"/>
        <w:ind w:left="20"/>
        <w:rPr>
          <w:rFonts w:ascii="Verdana" w:eastAsia="Verdana" w:hAnsi="Verdana"/>
        </w:rPr>
      </w:pPr>
      <w:r w:rsidRPr="006961AC">
        <w:rPr>
          <w:rFonts w:ascii="Verdana" w:eastAsia="Verdana" w:hAnsi="Verdana"/>
          <w:b/>
        </w:rPr>
        <w:t>Classe</w:t>
      </w:r>
      <w:r w:rsidRPr="006961AC">
        <w:rPr>
          <w:rFonts w:ascii="Verdana" w:eastAsia="Verdana" w:hAnsi="Verdana"/>
        </w:rPr>
        <w:t xml:space="preserve"> </w:t>
      </w:r>
      <w:r w:rsidRPr="006961AC">
        <w:rPr>
          <w:rFonts w:ascii="Verdana" w:eastAsia="Verdana" w:hAnsi="Verdana"/>
          <w:b/>
        </w:rPr>
        <w:t>Sezione</w:t>
      </w:r>
      <w:r>
        <w:rPr>
          <w:rFonts w:ascii="Verdana" w:eastAsia="Verdana" w:hAnsi="Verdana"/>
        </w:rPr>
        <w:t xml:space="preserve">                          </w:t>
      </w:r>
    </w:p>
    <w:p w:rsidR="00D23811" w:rsidRDefault="00D23811" w:rsidP="00D23811">
      <w:pPr>
        <w:spacing w:line="116" w:lineRule="exact"/>
        <w:rPr>
          <w:rFonts w:ascii="Verdana" w:eastAsia="Verdana" w:hAnsi="Verdana"/>
        </w:rPr>
      </w:pPr>
    </w:p>
    <w:p w:rsidR="00D23811" w:rsidRDefault="00D23811" w:rsidP="00D23811">
      <w:pPr>
        <w:spacing w:line="116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3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tabs>
          <w:tab w:val="left" w:pos="3540"/>
        </w:tabs>
        <w:spacing w:line="239" w:lineRule="auto"/>
        <w:ind w:left="20"/>
        <w:rPr>
          <w:rFonts w:ascii="Verdana" w:eastAsia="Verdana" w:hAnsi="Verdana"/>
        </w:rPr>
      </w:pPr>
      <w:r w:rsidRPr="006961AC">
        <w:rPr>
          <w:rFonts w:ascii="Verdana" w:eastAsia="Verdana" w:hAnsi="Verdana"/>
          <w:b/>
        </w:rPr>
        <w:t>Coordinatore di classe</w:t>
      </w:r>
      <w:r>
        <w:rPr>
          <w:rFonts w:ascii="Verdana" w:eastAsia="Verdana" w:hAnsi="Verdana"/>
        </w:rPr>
        <w:tab/>
      </w:r>
    </w:p>
    <w:p w:rsidR="00D23811" w:rsidRDefault="00B26B1B" w:rsidP="00D23811">
      <w:pPr>
        <w:spacing w:line="239" w:lineRule="auto"/>
        <w:ind w:left="20"/>
        <w:rPr>
          <w:rFonts w:ascii="Verdana" w:eastAsia="Verdana" w:hAnsi="Verdana"/>
        </w:rPr>
      </w:pPr>
      <w:r>
        <w:rPr>
          <w:rFonts w:ascii="Verdana" w:eastAsia="Verdana" w:hAnsi="Verdana"/>
          <w:sz w:val="32"/>
        </w:rPr>
        <w:pict>
          <v:line id="_x0000_s1158" style="position:absolute;left:0;text-align:left;z-index:-251662848" from="-4.25pt,6.8pt" to="518.95pt,6.8pt" o:allowincell="f" o:userdrawn="t" strokeweight=".16931mm"/>
        </w:pict>
      </w:r>
    </w:p>
    <w:p w:rsidR="00D23811" w:rsidRDefault="00D23811" w:rsidP="00D23811">
      <w:pPr>
        <w:spacing w:line="231" w:lineRule="auto"/>
        <w:ind w:left="20" w:right="8100"/>
        <w:rPr>
          <w:rFonts w:ascii="Verdana" w:eastAsia="Verdana" w:hAnsi="Verdana"/>
          <w:sz w:val="19"/>
        </w:rPr>
      </w:pPr>
      <w:r w:rsidRPr="00F2164E">
        <w:rPr>
          <w:rFonts w:ascii="Verdana" w:eastAsia="Verdana" w:hAnsi="Verdana"/>
          <w:b/>
          <w:sz w:val="19"/>
        </w:rPr>
        <w:t>Eventuali ripetenze</w:t>
      </w:r>
      <w:r>
        <w:rPr>
          <w:rFonts w:ascii="Verdana" w:eastAsia="Verdana" w:hAnsi="Verdana"/>
          <w:sz w:val="19"/>
        </w:rPr>
        <w:t xml:space="preserve"> (anno scol. – scuola)</w:t>
      </w:r>
    </w:p>
    <w:p w:rsidR="00D23811" w:rsidRDefault="00B26B1B" w:rsidP="00D23811">
      <w:pPr>
        <w:spacing w:line="52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32"/>
        </w:rPr>
        <w:pict>
          <v:line id="_x0000_s1159" style="position:absolute;z-index:-251661824" from="-5pt,1.7pt" to="518.2pt,1.7pt" o:allowincell="f" o:userdrawn="t" strokeweight=".16931mm"/>
        </w:pict>
      </w:r>
    </w:p>
    <w:p w:rsidR="00D23811" w:rsidRDefault="00B26B1B" w:rsidP="00D23811">
      <w:pPr>
        <w:spacing w:line="219" w:lineRule="auto"/>
        <w:ind w:right="8100"/>
        <w:rPr>
          <w:rFonts w:ascii="Verdana" w:eastAsia="Verdana" w:hAnsi="Verdana"/>
          <w:b/>
        </w:rPr>
      </w:pPr>
      <w:r>
        <w:rPr>
          <w:rFonts w:ascii="Verdana" w:eastAsia="Verdana" w:hAnsi="Verdana"/>
          <w:sz w:val="32"/>
        </w:rPr>
        <w:pict>
          <v:line id="_x0000_s1160" style="position:absolute;z-index:-251660800" from="-5.75pt,5.25pt" to="517.45pt,5.25pt" o:allowincell="f" o:userdrawn="t" strokeweight=".16931mm"/>
        </w:pict>
      </w:r>
    </w:p>
    <w:p w:rsidR="00D23811" w:rsidRDefault="00D23811" w:rsidP="00D23811">
      <w:pPr>
        <w:spacing w:line="219" w:lineRule="auto"/>
        <w:ind w:right="8100"/>
        <w:rPr>
          <w:rFonts w:ascii="Times New Roman" w:eastAsia="Times New Roman" w:hAnsi="Times New Roman"/>
        </w:rPr>
      </w:pPr>
      <w:r w:rsidRPr="00F2164E">
        <w:rPr>
          <w:rFonts w:ascii="Verdana" w:eastAsia="Verdana" w:hAnsi="Verdana"/>
          <w:b/>
        </w:rPr>
        <w:t>Composizione nucleo familiare</w:t>
      </w:r>
      <w:r>
        <w:rPr>
          <w:rFonts w:ascii="Verdana" w:eastAsia="Verdana" w:hAnsi="Verdana"/>
          <w:b/>
        </w:rPr>
        <w:t xml:space="preserve"> </w:t>
      </w:r>
    </w:p>
    <w:p w:rsidR="00D23811" w:rsidRDefault="00B26B1B" w:rsidP="00D23811">
      <w:pPr>
        <w:spacing w:line="116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32"/>
        </w:rPr>
        <w:pict>
          <v:line id="_x0000_s1161" style="position:absolute;z-index:-251659776" from="-4.25pt,3.8pt" to="518.95pt,3.8pt" o:allowincell="f" o:userdrawn="t" strokeweight=".16931mm"/>
        </w:pict>
      </w:r>
    </w:p>
    <w:p w:rsidR="00D23811" w:rsidRDefault="00D23811" w:rsidP="00D23811">
      <w:pPr>
        <w:spacing w:line="239" w:lineRule="auto"/>
        <w:ind w:left="20"/>
        <w:rPr>
          <w:rFonts w:ascii="Verdana" w:eastAsia="Verdana" w:hAnsi="Verdana"/>
          <w:b/>
        </w:rPr>
      </w:pPr>
      <w:r w:rsidRPr="00F2164E">
        <w:rPr>
          <w:rFonts w:ascii="Verdana" w:eastAsia="Verdana" w:hAnsi="Verdana"/>
          <w:b/>
        </w:rPr>
        <w:t>Indirizzo</w:t>
      </w:r>
      <w:r>
        <w:rPr>
          <w:rFonts w:ascii="Verdana" w:eastAsia="Verdana" w:hAnsi="Verdana"/>
          <w:b/>
        </w:rPr>
        <w:t xml:space="preserve">           </w:t>
      </w:r>
    </w:p>
    <w:p w:rsidR="00D23811" w:rsidRDefault="00B26B1B" w:rsidP="00D23811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32"/>
        </w:rPr>
        <w:pict>
          <v:line id="_x0000_s1162" style="position:absolute;left:0;text-align:left;z-index:-251658752" from="-5.75pt,9.15pt" to="517.45pt,9.15pt" o:allowincell="f" o:userdrawn="t" strokeweight=".48pt"/>
        </w:pict>
      </w:r>
    </w:p>
    <w:p w:rsidR="00D23811" w:rsidRDefault="00D23811" w:rsidP="00D23811">
      <w:pPr>
        <w:spacing w:line="239" w:lineRule="auto"/>
        <w:ind w:left="20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Telefono           </w:t>
      </w:r>
      <w:r w:rsidR="00B26B1B">
        <w:rPr>
          <w:rFonts w:ascii="Verdana" w:eastAsia="Verdana" w:hAnsi="Verdana"/>
          <w:b/>
        </w:rPr>
        <w:t xml:space="preserve">                           </w:t>
      </w:r>
      <w:r w:rsidRPr="002D52C3">
        <w:rPr>
          <w:rFonts w:ascii="Verdana" w:eastAsia="Verdana" w:hAnsi="Verdana"/>
        </w:rPr>
        <w:t xml:space="preserve">Padre                                     Madre </w:t>
      </w:r>
    </w:p>
    <w:p w:rsidR="00D23811" w:rsidRDefault="00B26B1B" w:rsidP="00D23811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Verdana" w:eastAsia="Verdana" w:hAnsi="Verdana"/>
        </w:rPr>
        <w:pict>
          <v:line id="_x0000_s1165" style="position:absolute;left:0;text-align:left;z-index:-251655680" from="-5pt,5.7pt" to="518.2pt,5.7pt" o:allowincell="f" o:userdrawn="t" strokeweight=".48pt"/>
        </w:pict>
      </w:r>
      <w:r>
        <w:rPr>
          <w:rFonts w:ascii="Verdana" w:eastAsia="Verdana" w:hAnsi="Verdana"/>
        </w:rPr>
        <w:pict>
          <v:line id="_x0000_s1166" style="position:absolute;left:0;text-align:left;z-index:-251654656" from="-5.2pt,18.05pt" to="-5.2pt,71pt" o:allowincell="f" o:userdrawn="t" strokeweight=".16931mm"/>
        </w:pict>
      </w:r>
      <w:r>
        <w:rPr>
          <w:rFonts w:ascii="Verdana" w:eastAsia="Verdana" w:hAnsi="Verdana"/>
        </w:rPr>
        <w:pict>
          <v:line id="_x0000_s1167" style="position:absolute;left:0;text-align:left;z-index:-251653632" from="518.4pt,18.05pt" to="518.4pt,71pt" o:allowincell="f" o:userdrawn="t" strokeweight=".16931mm"/>
        </w:pict>
      </w:r>
      <w:r>
        <w:rPr>
          <w:rFonts w:ascii="Verdana" w:eastAsia="Verdana" w:hAnsi="Verdana"/>
        </w:rPr>
        <w:pict>
          <v:line id="_x0000_s1168" style="position:absolute;left:0;text-align:left;z-index:-251652608" from="-5.45pt,18.3pt" to="518.65pt,18.3pt" o:allowincell="f" o:userdrawn="t" strokeweight=".48pt"/>
        </w:pict>
      </w:r>
      <w:r>
        <w:rPr>
          <w:rFonts w:ascii="Verdana" w:eastAsia="Verdana" w:hAnsi="Verdana"/>
        </w:rPr>
        <w:pict>
          <v:line id="_x0000_s1169" style="position:absolute;left:0;text-align:left;z-index:-251651584" from="517.45pt,19.05pt" to="517.45pt,70.05pt" o:allowincell="f" o:userdrawn="t" strokeweight=".16931mm"/>
        </w:pict>
      </w:r>
      <w:r>
        <w:rPr>
          <w:rFonts w:ascii="Verdana" w:eastAsia="Verdana" w:hAnsi="Verdana"/>
        </w:rPr>
        <w:pict>
          <v:line id="_x0000_s1170" style="position:absolute;left:0;text-align:left;z-index:-251650560" from="-4.5pt,19.25pt" to="517.7pt,19.25pt" o:allowincell="f" o:userdrawn="t" strokeweight=".48pt"/>
        </w:pict>
      </w:r>
      <w:r>
        <w:rPr>
          <w:rFonts w:ascii="Verdana" w:eastAsia="Verdana" w:hAnsi="Verdana"/>
        </w:rPr>
        <w:pict>
          <v:line id="_x0000_s1171" style="position:absolute;left:0;text-align:left;z-index:-251649536" from="-4.25pt,19.05pt" to="-4.25pt,70.05pt" o:allowincell="f" o:userdrawn="t" strokeweight=".16931mm"/>
        </w:pict>
      </w:r>
    </w:p>
    <w:p w:rsidR="00D23811" w:rsidRDefault="00B26B1B" w:rsidP="00D23811">
      <w:pPr>
        <w:spacing w:line="298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32"/>
        </w:rPr>
        <w:pict>
          <v:line id="_x0000_s1178" style="position:absolute;flip:x;z-index:-251642368" from="518.4pt,16.1pt" to="518.4pt,412.15pt" o:allowincell="f" o:userdrawn="t" strokeweight=".16931mm"/>
        </w:pict>
      </w:r>
    </w:p>
    <w:p w:rsidR="00D23811" w:rsidRDefault="00D23811" w:rsidP="00D23811">
      <w:pPr>
        <w:spacing w:line="0" w:lineRule="atLeast"/>
        <w:ind w:left="2460"/>
        <w:rPr>
          <w:rFonts w:ascii="Verdana" w:eastAsia="Verdana" w:hAnsi="Verdana"/>
          <w:sz w:val="32"/>
        </w:rPr>
      </w:pPr>
      <w:r>
        <w:rPr>
          <w:rFonts w:ascii="Verdana" w:eastAsia="Verdana" w:hAnsi="Verdana"/>
          <w:sz w:val="32"/>
        </w:rPr>
        <w:t>Individuazione della situazione di</w:t>
      </w:r>
    </w:p>
    <w:p w:rsidR="00D23811" w:rsidRDefault="00D23811" w:rsidP="00D23811">
      <w:pPr>
        <w:spacing w:line="2" w:lineRule="exact"/>
        <w:rPr>
          <w:rFonts w:ascii="Times New Roman" w:eastAsia="Times New Roman" w:hAnsi="Times New Roman"/>
        </w:rPr>
      </w:pPr>
    </w:p>
    <w:p w:rsidR="00D23811" w:rsidRDefault="00B26B1B" w:rsidP="00D23811">
      <w:pPr>
        <w:spacing w:line="0" w:lineRule="atLeast"/>
        <w:ind w:left="1560"/>
        <w:rPr>
          <w:rFonts w:ascii="Verdana" w:eastAsia="Verdana" w:hAnsi="Verdana"/>
          <w:sz w:val="32"/>
        </w:rPr>
      </w:pPr>
      <w:r>
        <w:rPr>
          <w:rFonts w:ascii="Verdana" w:eastAsia="Verdana" w:hAnsi="Verdana"/>
          <w:sz w:val="32"/>
        </w:rPr>
        <w:pict>
          <v:line id="_x0000_s1176" style="position:absolute;left:0;text-align:left;z-index:-251644416" from="-5.45pt,18.4pt" to="-4.75pt,306.45pt" o:allowincell="f" o:userdrawn="t" strokeweight=".16931mm"/>
        </w:pict>
      </w:r>
      <w:r w:rsidR="00D23811">
        <w:rPr>
          <w:rFonts w:ascii="Verdana" w:eastAsia="Verdana" w:hAnsi="Verdana"/>
          <w:sz w:val="32"/>
        </w:rPr>
        <w:t>BISOGNO EDUCATIVO SPECIALE da parte di</w:t>
      </w:r>
    </w:p>
    <w:p w:rsidR="00D23811" w:rsidRDefault="00B26B1B" w:rsidP="00D23811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32"/>
        </w:rPr>
        <w:pict>
          <v:line id="_x0000_s1172" style="position:absolute;z-index:-251648512" from="-5.45pt,6.85pt" to="518.65pt,6.85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73" style="position:absolute;z-index:-251647488" from="-4.5pt,5.9pt" to="517.7pt,5.9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74" style="position:absolute;z-index:-251646464" from="-5.7pt,19.45pt" to="518.3pt,19.45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75" style="position:absolute;z-index:-251645440" from="-5.7pt,48.35pt" to="518.3pt,48.35pt" o:allowincell="f" o:userdrawn="t" strokeweight=".48pt"/>
        </w:pict>
      </w:r>
    </w:p>
    <w:p w:rsidR="00D23811" w:rsidRDefault="00D23811" w:rsidP="00D23811">
      <w:pPr>
        <w:spacing w:line="304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ind w:left="3580"/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28"/>
        </w:rPr>
        <w:t>SERVIZIO SANITARIO</w:t>
      </w:r>
    </w:p>
    <w:p w:rsidR="00D23811" w:rsidRDefault="00D23811" w:rsidP="00D23811">
      <w:pPr>
        <w:spacing w:line="245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 w:rsidRPr="008D04EA">
        <w:rPr>
          <w:rFonts w:ascii="Verdana" w:eastAsia="Verdana" w:hAnsi="Verdana"/>
          <w:b/>
        </w:rPr>
        <w:t>Diagnosi: Area cognitiva:</w:t>
      </w:r>
      <w:r w:rsidRPr="008D04EA">
        <w:rPr>
          <w:rFonts w:ascii="Verdana" w:eastAsia="Verdana" w:hAnsi="Verdana"/>
        </w:rPr>
        <w:t xml:space="preserve"> </w:t>
      </w: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 w:rsidRPr="002F26AC">
        <w:rPr>
          <w:rFonts w:ascii="Verdana" w:eastAsia="Verdana" w:hAnsi="Verdana"/>
          <w:b/>
        </w:rPr>
        <w:t>Area affettiva e sociale:</w:t>
      </w:r>
      <w:r>
        <w:rPr>
          <w:rFonts w:ascii="Verdana" w:eastAsia="Verdana" w:hAnsi="Verdana"/>
          <w:b/>
        </w:rPr>
        <w:t xml:space="preserve"> </w:t>
      </w: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>
        <w:rPr>
          <w:rFonts w:ascii="Verdana" w:eastAsia="Verdana" w:hAnsi="Verdana"/>
        </w:rPr>
        <w:t>- a scuola: un piano didattico individualizzato e personalizzato con gli strumenti compensativi e dispensativi come previsto dal D.M. del 27/12/2012</w:t>
      </w: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>
        <w:rPr>
          <w:rFonts w:ascii="Verdana" w:eastAsia="Verdana" w:hAnsi="Verdana"/>
        </w:rPr>
        <w:t>- sostegno a casa nei compiti scolastici</w:t>
      </w: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- attività di gruppo </w:t>
      </w:r>
    </w:p>
    <w:p w:rsidR="00D23811" w:rsidRPr="002F26AC" w:rsidRDefault="00D23811" w:rsidP="00D23811">
      <w:pPr>
        <w:spacing w:line="239" w:lineRule="auto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- percorso psicoterapeutico.                                       </w:t>
      </w:r>
    </w:p>
    <w:p w:rsidR="00D23811" w:rsidRDefault="00D23811" w:rsidP="00D23811">
      <w:pPr>
        <w:spacing w:line="123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 w:rsidRPr="008D04EA">
        <w:rPr>
          <w:rFonts w:ascii="Verdana" w:eastAsia="Verdana" w:hAnsi="Verdana"/>
          <w:b/>
        </w:rPr>
        <w:t>Redatta da:</w:t>
      </w:r>
      <w:r>
        <w:rPr>
          <w:rFonts w:ascii="Verdana" w:eastAsia="Verdana" w:hAnsi="Verdana"/>
        </w:rPr>
        <w:t xml:space="preserve"> </w:t>
      </w: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 w:rsidRPr="00D66D7C">
        <w:rPr>
          <w:rFonts w:ascii="Verdana" w:eastAsia="Verdana" w:hAnsi="Verdana"/>
          <w:b/>
        </w:rPr>
        <w:t>in data</w:t>
      </w:r>
      <w:r>
        <w:rPr>
          <w:rFonts w:ascii="Verdana" w:eastAsia="Verdana" w:hAnsi="Verdana"/>
        </w:rPr>
        <w:t xml:space="preserve">  </w:t>
      </w:r>
    </w:p>
    <w:p w:rsidR="00D23811" w:rsidRDefault="00D23811" w:rsidP="00D23811">
      <w:pPr>
        <w:spacing w:line="123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 w:rsidRPr="008D04EA">
        <w:rPr>
          <w:rFonts w:ascii="Verdana" w:eastAsia="Verdana" w:hAnsi="Verdana"/>
          <w:b/>
        </w:rPr>
        <w:t>Aggiornamenti diagnostici:</w:t>
      </w:r>
      <w:r>
        <w:rPr>
          <w:rFonts w:ascii="Verdana" w:eastAsia="Verdana" w:hAnsi="Verdana"/>
        </w:rPr>
        <w:t xml:space="preserve"> _________/________________________________</w:t>
      </w:r>
    </w:p>
    <w:p w:rsidR="00D23811" w:rsidRDefault="00D23811" w:rsidP="00D23811">
      <w:pPr>
        <w:spacing w:line="123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 w:rsidRPr="008D04EA">
        <w:rPr>
          <w:rFonts w:ascii="Verdana" w:eastAsia="Verdana" w:hAnsi="Verdana"/>
          <w:b/>
        </w:rPr>
        <w:t>Altre relazioni cliniche:</w:t>
      </w:r>
      <w:r>
        <w:rPr>
          <w:rFonts w:ascii="Verdana" w:eastAsia="Verdana" w:hAnsi="Verdana"/>
        </w:rPr>
        <w:t xml:space="preserve"> ____________/________________________________</w:t>
      </w:r>
    </w:p>
    <w:p w:rsidR="00D23811" w:rsidRDefault="00D23811" w:rsidP="00D23811">
      <w:pPr>
        <w:spacing w:line="120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 w:rsidRPr="008D04EA">
        <w:rPr>
          <w:rFonts w:ascii="Verdana" w:eastAsia="Verdana" w:hAnsi="Verdana"/>
          <w:b/>
        </w:rPr>
        <w:t>Interventi riabilitativi:</w:t>
      </w:r>
      <w:r>
        <w:rPr>
          <w:rFonts w:ascii="Verdana" w:eastAsia="Verdana" w:hAnsi="Verdana"/>
        </w:rPr>
        <w:t xml:space="preserve"> ____________/________________________________</w:t>
      </w:r>
    </w:p>
    <w:p w:rsidR="00D23811" w:rsidRDefault="00D23811" w:rsidP="00D23811">
      <w:pPr>
        <w:spacing w:line="126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</w:p>
    <w:p w:rsidR="00D23811" w:rsidRPr="006961AC" w:rsidRDefault="00D23811" w:rsidP="00D23811">
      <w:pPr>
        <w:spacing w:line="239" w:lineRule="auto"/>
        <w:rPr>
          <w:rFonts w:ascii="Verdana" w:eastAsia="Verdana" w:hAnsi="Verdana"/>
          <w:b/>
        </w:rPr>
      </w:pPr>
      <w:r w:rsidRPr="006961AC">
        <w:rPr>
          <w:rFonts w:ascii="Verdana" w:eastAsia="Verdana" w:hAnsi="Verdana"/>
          <w:b/>
        </w:rPr>
        <w:t xml:space="preserve">Documentazione presentata alla scuola           </w:t>
      </w:r>
    </w:p>
    <w:p w:rsidR="00D23811" w:rsidRDefault="00D23811" w:rsidP="00D23811">
      <w:pPr>
        <w:spacing w:line="239" w:lineRule="auto"/>
        <w:rPr>
          <w:rFonts w:ascii="Verdana" w:eastAsia="Verdana" w:hAnsi="Verdana"/>
          <w:b/>
        </w:rPr>
      </w:pPr>
      <w:r w:rsidRPr="006961AC">
        <w:rPr>
          <w:rFonts w:ascii="Verdana" w:eastAsia="Verdana" w:hAnsi="Verdana"/>
          <w:b/>
        </w:rPr>
        <w:t>(Certificato allegato)</w:t>
      </w:r>
      <w:r w:rsidRPr="00F2164E"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b/>
        </w:rPr>
        <w:t xml:space="preserve">                                     </w:t>
      </w:r>
      <w:r w:rsidRPr="006961AC">
        <w:rPr>
          <w:rFonts w:ascii="Verdana" w:eastAsia="Verdana" w:hAnsi="Verdana"/>
          <w:b/>
        </w:rPr>
        <w:t xml:space="preserve">in data </w:t>
      </w:r>
    </w:p>
    <w:p w:rsidR="00D23811" w:rsidRPr="006961AC" w:rsidRDefault="00D23811" w:rsidP="00D23811">
      <w:pPr>
        <w:spacing w:line="239" w:lineRule="auto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(Comunicazione della madre)                        in data </w:t>
      </w:r>
    </w:p>
    <w:p w:rsidR="00D23811" w:rsidRDefault="00D23811" w:rsidP="00D23811">
      <w:pPr>
        <w:spacing w:line="125" w:lineRule="exact"/>
        <w:rPr>
          <w:rFonts w:ascii="Verdana" w:eastAsia="Verdana" w:hAnsi="Verdana"/>
        </w:rPr>
      </w:pPr>
    </w:p>
    <w:p w:rsidR="00D23811" w:rsidRDefault="00D23811" w:rsidP="00D23811">
      <w:pPr>
        <w:spacing w:line="125" w:lineRule="exact"/>
        <w:rPr>
          <w:rFonts w:ascii="Verdana" w:eastAsia="Verdana" w:hAnsi="Verdana"/>
        </w:rPr>
      </w:pPr>
    </w:p>
    <w:p w:rsidR="00D23811" w:rsidRDefault="00D23811" w:rsidP="00D23811">
      <w:pPr>
        <w:spacing w:line="125" w:lineRule="exact"/>
        <w:rPr>
          <w:rFonts w:ascii="Verdana" w:eastAsia="Verdana" w:hAnsi="Verdana"/>
        </w:rPr>
      </w:pPr>
    </w:p>
    <w:p w:rsidR="00D23811" w:rsidRDefault="00D23811" w:rsidP="00D23811">
      <w:pPr>
        <w:spacing w:line="125" w:lineRule="exact"/>
        <w:rPr>
          <w:rFonts w:ascii="Verdana" w:eastAsia="Verdana" w:hAnsi="Verdana"/>
        </w:rPr>
      </w:pPr>
    </w:p>
    <w:p w:rsidR="00D23811" w:rsidRDefault="00B26B1B" w:rsidP="00D23811">
      <w:pPr>
        <w:spacing w:line="125" w:lineRule="exact"/>
        <w:rPr>
          <w:rFonts w:ascii="Verdana" w:eastAsia="Verdana" w:hAnsi="Verdana"/>
        </w:rPr>
      </w:pPr>
      <w:r>
        <w:rPr>
          <w:rFonts w:ascii="Verdana" w:eastAsia="Verdana" w:hAnsi="Verdana"/>
          <w:sz w:val="32"/>
        </w:rPr>
        <w:pict>
          <v:line id="_x0000_s1177" style="position:absolute;z-index:-251643392" from="-7.95pt,61.45pt" to="516.05pt,61.45pt" o:allowincell="f" o:userdrawn="t" strokeweight=".16931mm"/>
        </w:pict>
      </w:r>
    </w:p>
    <w:p w:rsidR="00D23811" w:rsidRDefault="00D23811" w:rsidP="00D23811">
      <w:pPr>
        <w:spacing w:line="125" w:lineRule="exact"/>
        <w:rPr>
          <w:rFonts w:ascii="Verdana" w:eastAsia="Verdana" w:hAnsi="Verdana"/>
        </w:rPr>
        <w:sectPr w:rsidR="00D23811" w:rsidSect="00D23811">
          <w:headerReference w:type="default" r:id="rId8"/>
          <w:type w:val="continuous"/>
          <w:pgSz w:w="11900" w:h="16840"/>
          <w:pgMar w:top="718" w:right="560" w:bottom="83" w:left="1120" w:header="0" w:footer="0" w:gutter="0"/>
          <w:cols w:space="0" w:equalWidth="0">
            <w:col w:w="10220"/>
          </w:cols>
          <w:docGrid w:linePitch="360"/>
        </w:sectPr>
      </w:pPr>
    </w:p>
    <w:p w:rsidR="00D23811" w:rsidRDefault="00D23811" w:rsidP="00D23811">
      <w:pPr>
        <w:spacing w:line="0" w:lineRule="atLeast"/>
        <w:ind w:left="54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lastRenderedPageBreak/>
        <w:t>PIANO DIDATTICO PERSONALIZZATO PER ALUNNI CON BES</w:t>
      </w:r>
    </w:p>
    <w:p w:rsidR="00D23811" w:rsidRDefault="00B26B1B" w:rsidP="00D23811">
      <w:pPr>
        <w:spacing w:line="38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6"/>
        </w:rPr>
        <w:pict>
          <v:line id="_x0000_s1179" style="position:absolute;z-index:-251641344" from="1.75pt,9.75pt" to="1.75pt,47.95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80" style="position:absolute;z-index:-251640320" from="525.4pt,9.75pt" to="525.4pt,47.95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81" style="position:absolute;z-index:-251639296" from="1.5pt,10pt" to="525.65pt,10pt" o:allowincell="f" o:userdrawn="t" strokeweight=".48pt"/>
        </w:pict>
      </w:r>
      <w:r>
        <w:rPr>
          <w:rFonts w:ascii="Verdana" w:eastAsia="Verdana" w:hAnsi="Verdana"/>
          <w:sz w:val="16"/>
        </w:rPr>
        <w:pict>
          <v:line id="_x0000_s1182" style="position:absolute;z-index:-251638272" from="524.45pt,10.75pt" to="524.45pt,46.95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83" style="position:absolute;z-index:-251637248" from="2.45pt,10.95pt" to="524.7pt,10.95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84" style="position:absolute;z-index:-251636224" from="2.7pt,10.75pt" to="2.7pt,46.95pt" o:allowincell="f" o:userdrawn="t" strokeweight=".16931mm"/>
        </w:pict>
      </w:r>
    </w:p>
    <w:p w:rsidR="00D23811" w:rsidRDefault="00D23811" w:rsidP="00D23811">
      <w:pPr>
        <w:spacing w:line="0" w:lineRule="atLeast"/>
        <w:ind w:left="940"/>
        <w:rPr>
          <w:rFonts w:ascii="Verdana" w:eastAsia="Verdana" w:hAnsi="Verdana"/>
          <w:sz w:val="32"/>
        </w:rPr>
      </w:pPr>
      <w:r>
        <w:rPr>
          <w:rFonts w:ascii="Verdana" w:eastAsia="Verdana" w:hAnsi="Verdana"/>
          <w:sz w:val="32"/>
        </w:rPr>
        <w:t>Problematiche riscontrate dal consiglio di classe</w:t>
      </w:r>
    </w:p>
    <w:p w:rsidR="00D23811" w:rsidRDefault="00B26B1B" w:rsidP="00D23811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32"/>
        </w:rPr>
        <w:pict>
          <v:line id="_x0000_s1185" style="position:absolute;z-index:-251635200" from="1.5pt,9.25pt" to="525.65pt,9.2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86" style="position:absolute;z-index:-251634176" from="2.45pt,8.3pt" to="524.7pt,8.3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87" style="position:absolute;z-index:-251633152" from="1.25pt,21.95pt" to="525.3pt,21.9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88" style="position:absolute;z-index:-251632128" from="1.25pt,50.75pt" to="525.3pt,50.75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89" style="position:absolute;z-index:-251631104" from="1.25pt,250.2pt" to="525.3pt,250.2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90" style="position:absolute;z-index:-251630080" from="1.25pt,273.35pt" to="525.3pt,273.35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91" style="position:absolute;z-index:-251629056" from="1.25pt,296.65pt" to="525.3pt,296.65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92" style="position:absolute;z-index:-251628032" from="1.25pt,325.45pt" to="525.3pt,325.4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93" style="position:absolute;z-index:-251627008" from="170.45pt,345.85pt" to="525.3pt,345.8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94" style="position:absolute;z-index:-251625984" from="170.45pt,366.15pt" to="525.3pt,366.15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95" style="position:absolute;z-index:-251624960" from="1.25pt,386.55pt" to="525.3pt,386.55pt" o:allowincell="f" o:userdrawn="t" strokeweight=".48pt"/>
        </w:pict>
      </w:r>
      <w:r>
        <w:rPr>
          <w:rFonts w:ascii="Verdana" w:eastAsia="Verdana" w:hAnsi="Verdana"/>
          <w:sz w:val="32"/>
        </w:rPr>
        <w:pict>
          <v:line id="_x0000_s1196" style="position:absolute;z-index:-251623936" from="1.5pt,21.75pt" to="1.5pt,453.85pt" o:allowincell="f" o:userdrawn="t" strokeweight=".16931mm"/>
        </w:pict>
      </w:r>
      <w:r>
        <w:rPr>
          <w:rFonts w:ascii="Verdana" w:eastAsia="Verdana" w:hAnsi="Verdana"/>
          <w:sz w:val="32"/>
        </w:rPr>
        <w:pict>
          <v:line id="_x0000_s1197" style="position:absolute;z-index:-251622912" from="525.05pt,21.75pt" to="525.05pt,453.85pt" o:allowincell="f" o:userdrawn="t" strokeweight=".16931mm"/>
        </w:pict>
      </w:r>
    </w:p>
    <w:p w:rsidR="00D23811" w:rsidRDefault="00D23811" w:rsidP="00D23811">
      <w:pPr>
        <w:spacing w:line="352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ind w:left="140"/>
        <w:rPr>
          <w:rFonts w:ascii="Verdana" w:eastAsia="Verdana" w:hAnsi="Verdana"/>
          <w:i/>
          <w:sz w:val="28"/>
        </w:rPr>
      </w:pPr>
      <w:r>
        <w:rPr>
          <w:rFonts w:ascii="Verdana" w:eastAsia="Verdana" w:hAnsi="Verdana"/>
          <w:i/>
          <w:sz w:val="28"/>
        </w:rPr>
        <w:t>Dopo un primo periodo di osservazione sono emersi i seguenti bisogni:</w:t>
      </w:r>
    </w:p>
    <w:p w:rsidR="00D23811" w:rsidRDefault="00D23811" w:rsidP="00D23811">
      <w:pPr>
        <w:spacing w:line="266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ind w:left="342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Difficoltà di apprendimento in:</w:t>
      </w:r>
    </w:p>
    <w:p w:rsidR="00D23811" w:rsidRDefault="00D23811" w:rsidP="00D23811">
      <w:pPr>
        <w:spacing w:line="1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5520"/>
      </w:tblGrid>
      <w:tr w:rsidR="00D23811" w:rsidTr="00B26B1B">
        <w:trPr>
          <w:trHeight w:val="314"/>
        </w:trPr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Italiano</w:t>
            </w:r>
          </w:p>
        </w:tc>
        <w:tc>
          <w:tcPr>
            <w:tcW w:w="5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Matematica</w:t>
            </w:r>
          </w:p>
        </w:tc>
      </w:tr>
      <w:tr w:rsidR="00D23811" w:rsidTr="00B26B1B">
        <w:trPr>
          <w:trHeight w:val="6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23811" w:rsidTr="00B26B1B">
        <w:trPr>
          <w:trHeight w:val="291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Storia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Scienze</w:t>
            </w:r>
          </w:p>
        </w:tc>
      </w:tr>
      <w:tr w:rsidR="00D23811" w:rsidTr="00B26B1B">
        <w:trPr>
          <w:trHeight w:val="6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23811" w:rsidTr="00B26B1B">
        <w:trPr>
          <w:trHeight w:val="294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Geografia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Altre discipline …………………………………….</w:t>
            </w:r>
          </w:p>
        </w:tc>
      </w:tr>
      <w:tr w:rsidR="00D23811" w:rsidTr="00B26B1B">
        <w:trPr>
          <w:trHeight w:val="6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23811" w:rsidTr="00B26B1B">
        <w:trPr>
          <w:trHeight w:val="291"/>
        </w:trPr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Lingua straniera (inglese, ..................)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Altre discipline …………………………………….</w:t>
            </w:r>
          </w:p>
        </w:tc>
      </w:tr>
      <w:tr w:rsidR="00D23811" w:rsidTr="00B26B1B">
        <w:trPr>
          <w:trHeight w:val="61"/>
        </w:trPr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D23811" w:rsidRDefault="00D23811" w:rsidP="00D23811">
      <w:pPr>
        <w:spacing w:line="136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ind w:left="426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Metodo di lavoro</w:t>
      </w:r>
    </w:p>
    <w:p w:rsidR="00D23811" w:rsidRDefault="00D23811" w:rsidP="00D23811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1700"/>
        <w:gridCol w:w="560"/>
        <w:gridCol w:w="1280"/>
        <w:gridCol w:w="2400"/>
      </w:tblGrid>
      <w:tr w:rsidR="00D23811" w:rsidTr="00B26B1B">
        <w:trPr>
          <w:trHeight w:val="316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Sa organizzare il lavoro da solo/a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sì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volte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</w:t>
            </w:r>
          </w:p>
        </w:tc>
      </w:tr>
      <w:tr w:rsidR="00D23811" w:rsidTr="00B26B1B">
        <w:trPr>
          <w:trHeight w:val="66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23811" w:rsidTr="00B26B1B">
        <w:trPr>
          <w:trHeight w:val="296"/>
        </w:trPr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Se aiutato/a, sa organizzare il lavoro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sì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volte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</w:t>
            </w:r>
          </w:p>
        </w:tc>
      </w:tr>
      <w:tr w:rsidR="00D23811" w:rsidTr="00B26B1B">
        <w:trPr>
          <w:trHeight w:val="66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D23811" w:rsidRDefault="00D23811" w:rsidP="00D23811">
      <w:pPr>
        <w:spacing w:line="136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ind w:left="378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Punti di forza dell’alunno</w:t>
      </w:r>
    </w:p>
    <w:p w:rsidR="00D23811" w:rsidRDefault="00B26B1B" w:rsidP="00D23811">
      <w:pPr>
        <w:spacing w:line="255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24"/>
        </w:rPr>
        <w:pict>
          <v:line id="_x0000_s1198" style="position:absolute;z-index:-251621888" from="135.2pt,7.05pt" to="135.2pt,53.95pt" o:allowincell="f" o:userdrawn="t" strokeweight=".16931mm"/>
        </w:pict>
      </w:r>
    </w:p>
    <w:p w:rsidR="00D23811" w:rsidRDefault="00D23811" w:rsidP="00D23811">
      <w:pPr>
        <w:spacing w:line="239" w:lineRule="auto"/>
        <w:ind w:left="140"/>
        <w:rPr>
          <w:rFonts w:ascii="Verdana" w:eastAsia="Verdana" w:hAnsi="Verdana"/>
        </w:rPr>
      </w:pPr>
      <w:r>
        <w:rPr>
          <w:rFonts w:ascii="Verdana" w:eastAsia="Verdana" w:hAnsi="Verdana"/>
        </w:rPr>
        <w:t>Discipline preferite:</w:t>
      </w:r>
    </w:p>
    <w:p w:rsidR="00D23811" w:rsidRDefault="00D23811" w:rsidP="00D23811">
      <w:pPr>
        <w:spacing w:line="221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ind w:left="140"/>
        <w:rPr>
          <w:rFonts w:ascii="Verdana" w:eastAsia="Verdana" w:hAnsi="Verdana"/>
        </w:rPr>
      </w:pPr>
      <w:r>
        <w:rPr>
          <w:rFonts w:ascii="Verdana" w:eastAsia="Verdana" w:hAnsi="Verdana"/>
        </w:rPr>
        <w:t>Attività preferite:</w:t>
      </w:r>
    </w:p>
    <w:p w:rsidR="00D23811" w:rsidRDefault="00D23811" w:rsidP="00D23811">
      <w:pPr>
        <w:spacing w:line="253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ind w:left="338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Punti di forza nel gruppo classe</w:t>
      </w:r>
    </w:p>
    <w:p w:rsidR="00D23811" w:rsidRDefault="00B26B1B" w:rsidP="00D23811">
      <w:pPr>
        <w:spacing w:line="187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24"/>
        </w:rPr>
        <w:pict>
          <v:line id="_x0000_s1199" style="position:absolute;z-index:-251620864" from="170.7pt,7.05pt" to="170.7pt,68.6pt" o:allowincell="f" o:userdrawn="t" strokeweight=".48pt"/>
        </w:pict>
      </w:r>
    </w:p>
    <w:p w:rsidR="00D23811" w:rsidRDefault="00D23811" w:rsidP="00D23811">
      <w:pPr>
        <w:spacing w:line="239" w:lineRule="auto"/>
        <w:ind w:left="3520"/>
        <w:rPr>
          <w:rFonts w:ascii="Verdana" w:eastAsia="Verdana" w:hAnsi="Verdana"/>
        </w:rPr>
      </w:pPr>
      <w:r>
        <w:rPr>
          <w:rFonts w:ascii="Verdana" w:eastAsia="Verdana" w:hAnsi="Verdana"/>
        </w:rPr>
        <w:t>per le attività disciplinari:</w:t>
      </w:r>
    </w:p>
    <w:p w:rsidR="00D23811" w:rsidRDefault="00D23811" w:rsidP="00D23811">
      <w:pPr>
        <w:spacing w:line="201" w:lineRule="auto"/>
        <w:ind w:left="140"/>
        <w:rPr>
          <w:rFonts w:ascii="Verdana" w:eastAsia="Verdana" w:hAnsi="Verdana"/>
        </w:rPr>
      </w:pPr>
      <w:r>
        <w:rPr>
          <w:rFonts w:ascii="Verdana" w:eastAsia="Verdana" w:hAnsi="Verdana"/>
        </w:rPr>
        <w:t>Presenza di un compagno o un</w:t>
      </w:r>
    </w:p>
    <w:p w:rsidR="00D23811" w:rsidRDefault="00D23811" w:rsidP="00D23811">
      <w:pPr>
        <w:spacing w:line="2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tabs>
          <w:tab w:val="left" w:pos="3500"/>
        </w:tabs>
        <w:spacing w:line="239" w:lineRule="auto"/>
        <w:ind w:left="140"/>
        <w:rPr>
          <w:rFonts w:ascii="Verdana" w:eastAsia="Verdana" w:hAnsi="Verdana"/>
        </w:rPr>
      </w:pPr>
      <w:r>
        <w:rPr>
          <w:rFonts w:ascii="Verdana" w:eastAsia="Verdana" w:hAnsi="Verdana"/>
        </w:rPr>
        <w:t>gruppo di compagni di</w:t>
      </w:r>
      <w:r>
        <w:rPr>
          <w:rFonts w:ascii="Times New Roman" w:eastAsia="Times New Roman" w:hAnsi="Times New Roman"/>
        </w:rPr>
        <w:tab/>
      </w:r>
    </w:p>
    <w:p w:rsidR="00D23811" w:rsidRDefault="00D23811" w:rsidP="00D23811">
      <w:pPr>
        <w:spacing w:line="201" w:lineRule="auto"/>
        <w:ind w:left="140"/>
        <w:rPr>
          <w:rFonts w:ascii="Verdana" w:eastAsia="Verdana" w:hAnsi="Verdana"/>
        </w:rPr>
      </w:pPr>
      <w:r>
        <w:rPr>
          <w:rFonts w:ascii="Verdana" w:eastAsia="Verdana" w:hAnsi="Verdana"/>
        </w:rPr>
        <w:t>riferimento</w:t>
      </w:r>
    </w:p>
    <w:p w:rsidR="00D23811" w:rsidRDefault="00D23811" w:rsidP="00D23811">
      <w:pPr>
        <w:spacing w:line="200" w:lineRule="auto"/>
        <w:ind w:left="3520"/>
        <w:rPr>
          <w:rFonts w:ascii="Verdana" w:eastAsia="Verdana" w:hAnsi="Verdana"/>
        </w:rPr>
      </w:pPr>
      <w:r>
        <w:rPr>
          <w:rFonts w:ascii="Verdana" w:eastAsia="Verdana" w:hAnsi="Verdana"/>
        </w:rPr>
        <w:t>per le attività extrascolastiche:</w:t>
      </w:r>
    </w:p>
    <w:p w:rsidR="00D23811" w:rsidRDefault="00D23811" w:rsidP="00D23811">
      <w:pPr>
        <w:spacing w:line="223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ind w:left="2340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Impegno nel lavoro, esecuzione compiti e studio</w:t>
      </w:r>
    </w:p>
    <w:p w:rsidR="00D23811" w:rsidRDefault="00D23811" w:rsidP="00D23811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"/>
        <w:gridCol w:w="2140"/>
        <w:gridCol w:w="1120"/>
        <w:gridCol w:w="960"/>
        <w:gridCol w:w="1560"/>
        <w:gridCol w:w="780"/>
        <w:gridCol w:w="780"/>
        <w:gridCol w:w="1560"/>
        <w:gridCol w:w="1560"/>
      </w:tblGrid>
      <w:tr w:rsidR="00D23811" w:rsidTr="00B26B1B">
        <w:trPr>
          <w:trHeight w:val="316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 casa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costante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saltuario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3811" w:rsidTr="00B26B1B">
        <w:trPr>
          <w:trHeight w:val="68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23811" w:rsidTr="00B26B1B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 scuola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costante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saltuario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3811" w:rsidTr="00B26B1B">
        <w:trPr>
          <w:trHeight w:val="66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23811" w:rsidTr="00B26B1B">
        <w:trPr>
          <w:trHeight w:val="241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3811" w:rsidTr="00B26B1B">
        <w:trPr>
          <w:trHeight w:val="544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5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80"/>
              <w:rPr>
                <w:rFonts w:ascii="Verdana" w:eastAsia="Verdana" w:hAnsi="Verdana"/>
                <w:sz w:val="32"/>
              </w:rPr>
            </w:pPr>
            <w:r>
              <w:rPr>
                <w:rFonts w:ascii="Verdana" w:eastAsia="Verdana" w:hAnsi="Verdana"/>
                <w:sz w:val="32"/>
              </w:rPr>
              <w:t>Osservazione dell’alunno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3811" w:rsidTr="00B26B1B">
        <w:trPr>
          <w:trHeight w:val="173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23811" w:rsidTr="00B26B1B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23811" w:rsidTr="00B26B1B">
        <w:trPr>
          <w:trHeight w:val="347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MOTIVAZIONE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3811" w:rsidTr="00B26B1B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23811" w:rsidTr="00B26B1B">
        <w:trPr>
          <w:trHeight w:val="354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Partecipazione al dialogo educativo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Molto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Poco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Non</w:t>
            </w:r>
          </w:p>
        </w:tc>
      </w:tr>
      <w:tr w:rsidR="00D23811" w:rsidTr="00B26B1B">
        <w:trPr>
          <w:trHeight w:val="2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</w:tr>
      <w:tr w:rsidR="00D23811" w:rsidTr="00B26B1B">
        <w:trPr>
          <w:trHeight w:val="354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Consapevolezza delle proprie difficoltà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Molto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Poco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Non</w:t>
            </w:r>
          </w:p>
        </w:tc>
      </w:tr>
      <w:tr w:rsidR="00D23811" w:rsidTr="00B26B1B">
        <w:trPr>
          <w:trHeight w:val="20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</w:tr>
      <w:tr w:rsidR="00D23811" w:rsidTr="00B26B1B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Consapevolezza dei propri punti di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Molto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Poco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Non</w:t>
            </w:r>
          </w:p>
        </w:tc>
      </w:tr>
      <w:tr w:rsidR="00D23811" w:rsidTr="00B26B1B">
        <w:trPr>
          <w:trHeight w:val="121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forza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3811" w:rsidTr="00B26B1B">
        <w:trPr>
          <w:trHeight w:val="16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163" w:lineRule="exact"/>
              <w:ind w:left="400"/>
              <w:rPr>
                <w:rFonts w:ascii="Verdana" w:eastAsia="Verdana" w:hAnsi="Verdana"/>
                <w:sz w:val="17"/>
              </w:rPr>
            </w:pPr>
            <w:r>
              <w:rPr>
                <w:rFonts w:ascii="Verdana" w:eastAsia="Verdana" w:hAnsi="Verdana"/>
                <w:sz w:val="17"/>
              </w:rPr>
              <w:t>Adeguata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163" w:lineRule="exact"/>
              <w:ind w:left="400"/>
              <w:rPr>
                <w:rFonts w:ascii="Verdana" w:eastAsia="Verdana" w:hAnsi="Verdana"/>
                <w:sz w:val="17"/>
              </w:rPr>
            </w:pPr>
            <w:r>
              <w:rPr>
                <w:rFonts w:ascii="Verdana" w:eastAsia="Verdana" w:hAnsi="Verdana"/>
                <w:sz w:val="17"/>
              </w:rPr>
              <w:t>Adeguata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163" w:lineRule="exact"/>
              <w:ind w:left="400"/>
              <w:rPr>
                <w:rFonts w:ascii="Verdana" w:eastAsia="Verdana" w:hAnsi="Verdana"/>
                <w:sz w:val="17"/>
              </w:rPr>
            </w:pPr>
            <w:r>
              <w:rPr>
                <w:rFonts w:ascii="Verdana" w:eastAsia="Verdana" w:hAnsi="Verdana"/>
                <w:sz w:val="17"/>
              </w:rPr>
              <w:t>adeguata</w:t>
            </w:r>
          </w:p>
        </w:tc>
      </w:tr>
      <w:tr w:rsidR="00D23811" w:rsidTr="00B26B1B">
        <w:trPr>
          <w:trHeight w:val="354"/>
        </w:trPr>
        <w:tc>
          <w:tcPr>
            <w:tcW w:w="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Autostima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Molto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Poco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Non</w:t>
            </w:r>
          </w:p>
        </w:tc>
      </w:tr>
      <w:tr w:rsidR="00D23811" w:rsidTr="00B26B1B">
        <w:trPr>
          <w:trHeight w:val="2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</w:tr>
    </w:tbl>
    <w:p w:rsidR="00D23811" w:rsidRDefault="00B26B1B" w:rsidP="00D23811">
      <w:pPr>
        <w:spacing w:line="238" w:lineRule="auto"/>
        <w:ind w:left="120"/>
        <w:rPr>
          <w:rFonts w:ascii="Verdana" w:eastAsia="Verdana" w:hAnsi="Verdana"/>
        </w:rPr>
      </w:pPr>
      <w:r>
        <w:rPr>
          <w:rFonts w:ascii="Verdana" w:eastAsia="Verdana" w:hAnsi="Verdana"/>
        </w:rPr>
        <w:pict>
          <v:line id="_x0000_s1200" style="position:absolute;left:0;text-align:left;z-index:-251619840;mso-position-horizontal-relative:text;mso-position-vertical-relative:text" from=".55pt,-138.95pt" to=".55pt,23.25pt" o:allowincell="f" o:userdrawn="t" strokeweight=".16931mm"/>
        </w:pict>
      </w:r>
      <w:r>
        <w:rPr>
          <w:rFonts w:ascii="Verdana" w:eastAsia="Verdana" w:hAnsi="Verdana"/>
        </w:rPr>
        <w:pict>
          <v:line id="_x0000_s1201" style="position:absolute;left:0;text-align:left;z-index:-251618816;mso-position-horizontal-relative:text;mso-position-vertical-relative:text" from="525.05pt,-138.95pt" to="525.05pt,23.25pt" o:allowincell="f" o:userdrawn="t" strokeweight=".16931mm"/>
        </w:pict>
      </w:r>
      <w:r w:rsidR="00D23811">
        <w:rPr>
          <w:rFonts w:ascii="Verdana" w:eastAsia="Verdana" w:hAnsi="Verdana"/>
        </w:rPr>
        <w:t>Altro:</w:t>
      </w:r>
    </w:p>
    <w:p w:rsidR="00D23811" w:rsidRDefault="00B26B1B" w:rsidP="00D23811">
      <w:pPr>
        <w:spacing w:line="238" w:lineRule="auto"/>
        <w:ind w:left="120"/>
        <w:rPr>
          <w:rFonts w:ascii="Verdana" w:eastAsia="Verdana" w:hAnsi="Verdana"/>
        </w:rPr>
        <w:sectPr w:rsidR="00D23811">
          <w:pgSz w:w="11900" w:h="16840"/>
          <w:pgMar w:top="718" w:right="400" w:bottom="83" w:left="980" w:header="0" w:footer="0" w:gutter="0"/>
          <w:cols w:space="0" w:equalWidth="0">
            <w:col w:w="10520"/>
          </w:cols>
          <w:docGrid w:linePitch="360"/>
        </w:sectPr>
      </w:pPr>
      <w:r>
        <w:rPr>
          <w:rFonts w:ascii="Verdana" w:eastAsia="Verdana" w:hAnsi="Verdana"/>
        </w:rPr>
        <w:pict>
          <v:line id="_x0000_s1202" style="position:absolute;left:0;text-align:left;z-index:-251617792" from=".3pt,10.95pt" to="525.3pt,10.95pt" o:allowincell="f" o:userdrawn="t" strokeweight=".48pt"/>
        </w:pict>
      </w:r>
    </w:p>
    <w:p w:rsidR="00D23811" w:rsidRDefault="00D23811" w:rsidP="00D23811">
      <w:pPr>
        <w:spacing w:line="200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00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00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00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00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1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tabs>
          <w:tab w:val="left" w:pos="9160"/>
        </w:tabs>
        <w:spacing w:line="0" w:lineRule="atLeast"/>
        <w:rPr>
          <w:rFonts w:ascii="Verdana" w:eastAsia="Verdana" w:hAnsi="Verdana"/>
          <w:sz w:val="18"/>
        </w:rPr>
        <w:sectPr w:rsidR="00D23811">
          <w:type w:val="continuous"/>
          <w:pgSz w:w="11900" w:h="16840"/>
          <w:pgMar w:top="718" w:right="620" w:bottom="83" w:left="1000" w:header="0" w:footer="0" w:gutter="0"/>
          <w:cols w:space="0" w:equalWidth="0">
            <w:col w:w="10280"/>
          </w:cols>
          <w:docGrid w:linePitch="360"/>
        </w:sectPr>
      </w:pPr>
    </w:p>
    <w:p w:rsidR="00D23811" w:rsidRDefault="00D23811" w:rsidP="00D23811">
      <w:pPr>
        <w:spacing w:line="0" w:lineRule="atLeast"/>
        <w:ind w:left="54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lastRenderedPageBreak/>
        <w:t>PIANO DIDATTICO PERSONALIZZATO PER ALUNNI CON BES</w:t>
      </w:r>
    </w:p>
    <w:p w:rsidR="00D23811" w:rsidRDefault="00B26B1B" w:rsidP="00D23811">
      <w:pPr>
        <w:spacing w:line="311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6"/>
        </w:rPr>
        <w:pict>
          <v:line id="_x0000_s1203" style="position:absolute;z-index:-251616768" from=".3pt,10pt" to="525.3pt,10pt" o:allowincell="f" o:userdrawn="t" strokeweight=".48pt"/>
        </w:pict>
      </w:r>
      <w:r>
        <w:rPr>
          <w:rFonts w:ascii="Verdana" w:eastAsia="Verdana" w:hAnsi="Verdana"/>
          <w:sz w:val="16"/>
        </w:rPr>
        <w:pict>
          <v:line id="_x0000_s1204" style="position:absolute;z-index:-251615744" from=".3pt,369.75pt" to="525.3pt,369.75pt" o:allowincell="f" o:userdrawn="t" strokeweight=".48pt"/>
        </w:pict>
      </w:r>
      <w:r>
        <w:rPr>
          <w:rFonts w:ascii="Verdana" w:eastAsia="Verdana" w:hAnsi="Verdana"/>
          <w:sz w:val="16"/>
        </w:rPr>
        <w:pict>
          <v:line id="_x0000_s1205" style="position:absolute;z-index:-251614720" from=".3pt,396.9pt" to="525.3pt,396.9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206" style="position:absolute;z-index:-251613696" from=".55pt,9.75pt" to=".55pt,510.9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207" style="position:absolute;z-index:-251612672" from="525.05pt,9.75pt" to="525.05pt,510.9pt" o:allowincell="f" o:userdrawn="t" strokeweight=".16931mm"/>
        </w:pict>
      </w:r>
    </w:p>
    <w:p w:rsidR="00D23811" w:rsidRDefault="00D23811" w:rsidP="00D23811">
      <w:pPr>
        <w:spacing w:line="0" w:lineRule="atLeast"/>
        <w:ind w:left="1060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ATTEGGIAMENTI E COMPORTAMENTI RISCONTRABILI A SCUOLA</w:t>
      </w:r>
    </w:p>
    <w:p w:rsidR="00D23811" w:rsidRDefault="00D23811" w:rsidP="00D23811">
      <w:pPr>
        <w:spacing w:line="11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340"/>
        <w:gridCol w:w="1220"/>
        <w:gridCol w:w="1420"/>
        <w:gridCol w:w="40"/>
        <w:gridCol w:w="100"/>
        <w:gridCol w:w="320"/>
        <w:gridCol w:w="1240"/>
        <w:gridCol w:w="1540"/>
      </w:tblGrid>
      <w:tr w:rsidR="00D23811" w:rsidTr="00B26B1B">
        <w:trPr>
          <w:trHeight w:val="372"/>
        </w:trPr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Regolarità frequenza scolastica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Molto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Symbol" w:eastAsia="Symbol" w:hAnsi="Symbol"/>
                <w:w w:val="80"/>
                <w:sz w:val="28"/>
              </w:rPr>
            </w:pPr>
            <w:r>
              <w:rPr>
                <w:rFonts w:ascii="Symbol" w:eastAsia="Symbol" w:hAnsi="Symbol"/>
                <w:w w:val="80"/>
                <w:sz w:val="28"/>
              </w:rPr>
              <w:t>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Poco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Non</w:t>
            </w:r>
          </w:p>
        </w:tc>
      </w:tr>
      <w:tr w:rsidR="00D23811" w:rsidTr="00B26B1B">
        <w:trPr>
          <w:trHeight w:val="203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right="6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</w:tr>
      <w:tr w:rsidR="00D23811" w:rsidTr="00B26B1B">
        <w:trPr>
          <w:trHeight w:val="353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Accettazione e rispetto delle regole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Molto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Symbol" w:eastAsia="Symbol" w:hAnsi="Symbol"/>
                <w:w w:val="80"/>
                <w:sz w:val="28"/>
              </w:rPr>
            </w:pPr>
            <w:r>
              <w:rPr>
                <w:rFonts w:ascii="Symbol" w:eastAsia="Symbol" w:hAnsi="Symbol"/>
                <w:w w:val="80"/>
                <w:sz w:val="28"/>
              </w:rPr>
              <w:t>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Poco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Non</w:t>
            </w:r>
          </w:p>
        </w:tc>
      </w:tr>
      <w:tr w:rsidR="00D23811" w:rsidTr="00B26B1B">
        <w:trPr>
          <w:trHeight w:val="203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right="6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</w:tr>
      <w:tr w:rsidR="00D23811" w:rsidTr="00B26B1B">
        <w:trPr>
          <w:trHeight w:val="355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Rispetto degli impegni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Molto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Symbol" w:eastAsia="Symbol" w:hAnsi="Symbol"/>
                <w:w w:val="80"/>
                <w:sz w:val="28"/>
              </w:rPr>
            </w:pPr>
            <w:r>
              <w:rPr>
                <w:rFonts w:ascii="Symbol" w:eastAsia="Symbol" w:hAnsi="Symbol"/>
                <w:w w:val="80"/>
                <w:sz w:val="28"/>
              </w:rPr>
              <w:t>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Poco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Non</w:t>
            </w:r>
          </w:p>
        </w:tc>
      </w:tr>
      <w:tr w:rsidR="00D23811" w:rsidTr="00B26B1B">
        <w:trPr>
          <w:trHeight w:val="2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2" w:lineRule="exact"/>
              <w:ind w:right="6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</w:tr>
      <w:tr w:rsidR="00D23811" w:rsidTr="00B26B1B">
        <w:trPr>
          <w:trHeight w:val="231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Accettazione consapevole degli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Molto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Symbol" w:eastAsia="Symbol" w:hAnsi="Symbol"/>
                <w:w w:val="80"/>
                <w:sz w:val="28"/>
              </w:rPr>
            </w:pPr>
            <w:r>
              <w:rPr>
                <w:rFonts w:ascii="Symbol" w:eastAsia="Symbol" w:hAnsi="Symbol"/>
                <w:w w:val="80"/>
                <w:sz w:val="28"/>
              </w:rPr>
              <w:t>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Poco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Non</w:t>
            </w:r>
          </w:p>
        </w:tc>
      </w:tr>
      <w:tr w:rsidR="00D23811" w:rsidTr="00B26B1B">
        <w:trPr>
          <w:trHeight w:val="205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5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strumenti compensativi e delle misure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23811" w:rsidTr="00B26B1B">
        <w:trPr>
          <w:trHeight w:val="203"/>
        </w:trPr>
        <w:tc>
          <w:tcPr>
            <w:tcW w:w="4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dispensative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right="6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</w:tr>
      <w:tr w:rsidR="00D23811" w:rsidTr="00B26B1B">
        <w:trPr>
          <w:trHeight w:val="80"/>
        </w:trPr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23811" w:rsidTr="00B26B1B">
        <w:trPr>
          <w:trHeight w:val="355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Autonomia nel lavoro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Molto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Symbol" w:eastAsia="Symbol" w:hAnsi="Symbol"/>
                <w:w w:val="80"/>
                <w:sz w:val="28"/>
              </w:rPr>
            </w:pPr>
            <w:r>
              <w:rPr>
                <w:rFonts w:ascii="Symbol" w:eastAsia="Symbol" w:hAnsi="Symbol"/>
                <w:w w:val="80"/>
                <w:sz w:val="28"/>
              </w:rPr>
              <w:t>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Poco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Non</w:t>
            </w:r>
          </w:p>
        </w:tc>
      </w:tr>
      <w:tr w:rsidR="00D23811" w:rsidTr="00B26B1B">
        <w:trPr>
          <w:trHeight w:val="203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right="6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adeguata</w:t>
            </w:r>
          </w:p>
        </w:tc>
      </w:tr>
      <w:tr w:rsidR="00D23811" w:rsidTr="00B26B1B">
        <w:trPr>
          <w:trHeight w:val="337"/>
        </w:trPr>
        <w:tc>
          <w:tcPr>
            <w:tcW w:w="428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3811" w:rsidTr="00B26B1B">
        <w:trPr>
          <w:trHeight w:val="106"/>
        </w:trPr>
        <w:tc>
          <w:tcPr>
            <w:tcW w:w="7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23811" w:rsidTr="00B26B1B">
        <w:trPr>
          <w:trHeight w:val="386"/>
        </w:trPr>
        <w:tc>
          <w:tcPr>
            <w:tcW w:w="10500" w:type="dxa"/>
            <w:gridSpan w:val="9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400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STRATEGIE UTILIZZATE DALL’ALUNNO NELLO STUDIO</w:t>
            </w:r>
          </w:p>
        </w:tc>
      </w:tr>
      <w:tr w:rsidR="00D23811" w:rsidTr="00B26B1B">
        <w:trPr>
          <w:trHeight w:val="137"/>
        </w:trPr>
        <w:tc>
          <w:tcPr>
            <w:tcW w:w="4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3811" w:rsidTr="00B26B1B">
        <w:trPr>
          <w:trHeight w:val="417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Sottolinea, identifica parole chiave …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Symbol" w:eastAsia="Symbol" w:hAnsi="Symbol"/>
                <w:w w:val="88"/>
                <w:sz w:val="28"/>
              </w:rPr>
            </w:pPr>
            <w:r>
              <w:rPr>
                <w:rFonts w:ascii="Symbol" w:eastAsia="Symbol" w:hAnsi="Symbol"/>
                <w:w w:val="88"/>
                <w:sz w:val="28"/>
              </w:rPr>
              <w:t>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right="6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Efficace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6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Da potenziare</w:t>
            </w:r>
          </w:p>
        </w:tc>
      </w:tr>
      <w:tr w:rsidR="00D23811" w:rsidTr="00B26B1B">
        <w:trPr>
          <w:trHeight w:val="26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23811" w:rsidTr="00B26B1B">
        <w:trPr>
          <w:trHeight w:val="417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Costruisce schemi, mappe, diagrammi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Symbol" w:eastAsia="Symbol" w:hAnsi="Symbol"/>
                <w:w w:val="88"/>
                <w:sz w:val="28"/>
              </w:rPr>
            </w:pPr>
            <w:r>
              <w:rPr>
                <w:rFonts w:ascii="Symbol" w:eastAsia="Symbol" w:hAnsi="Symbol"/>
                <w:w w:val="88"/>
                <w:sz w:val="28"/>
              </w:rPr>
              <w:t>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right="6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Efficace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6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Da potenziare</w:t>
            </w:r>
          </w:p>
        </w:tc>
      </w:tr>
      <w:tr w:rsidR="00D23811" w:rsidTr="00B26B1B">
        <w:trPr>
          <w:trHeight w:val="26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23811" w:rsidTr="00B26B1B">
        <w:trPr>
          <w:trHeight w:val="231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Utilizza strumenti informatici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Symbol" w:eastAsia="Symbol" w:hAnsi="Symbol"/>
                <w:w w:val="88"/>
                <w:sz w:val="28"/>
              </w:rPr>
            </w:pPr>
            <w:r>
              <w:rPr>
                <w:rFonts w:ascii="Symbol" w:eastAsia="Symbol" w:hAnsi="Symbol"/>
                <w:w w:val="88"/>
                <w:sz w:val="28"/>
              </w:rPr>
              <w:t>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6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3811" w:rsidTr="00B26B1B">
        <w:trPr>
          <w:trHeight w:val="284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(computer, correttore ortografico,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right="6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Efficace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Da potenziare</w:t>
            </w:r>
          </w:p>
        </w:tc>
      </w:tr>
      <w:tr w:rsidR="00D23811" w:rsidTr="00B26B1B">
        <w:trPr>
          <w:trHeight w:val="203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03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software …)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23811" w:rsidTr="00B26B1B">
        <w:trPr>
          <w:trHeight w:val="232"/>
        </w:trPr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31" w:lineRule="exact"/>
              <w:ind w:left="2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Usa strategie di memorizzazione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100"/>
              <w:rPr>
                <w:rFonts w:ascii="Symbol" w:eastAsia="Symbol" w:hAnsi="Symbol"/>
                <w:w w:val="88"/>
                <w:sz w:val="28"/>
              </w:rPr>
            </w:pPr>
            <w:r>
              <w:rPr>
                <w:rFonts w:ascii="Symbol" w:eastAsia="Symbol" w:hAnsi="Symbol"/>
                <w:w w:val="88"/>
                <w:sz w:val="28"/>
              </w:rPr>
              <w:t>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right="6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Efficace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ind w:left="6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2780" w:type="dxa"/>
            <w:gridSpan w:val="2"/>
            <w:vMerge w:val="restart"/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Da potenziare</w:t>
            </w:r>
          </w:p>
        </w:tc>
      </w:tr>
      <w:tr w:rsidR="00D23811" w:rsidTr="00B26B1B">
        <w:trPr>
          <w:trHeight w:val="245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(immagini, colori, riquadrature …)</w:t>
            </w: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811" w:rsidRDefault="00D23811" w:rsidP="00B26B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23811" w:rsidRDefault="00D23811" w:rsidP="00D23811">
      <w:pPr>
        <w:spacing w:line="104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ind w:left="120"/>
        <w:rPr>
          <w:rFonts w:ascii="Verdana" w:eastAsia="Verdana" w:hAnsi="Verdana"/>
        </w:rPr>
      </w:pPr>
      <w:r>
        <w:rPr>
          <w:rFonts w:ascii="Verdana" w:eastAsia="Verdana" w:hAnsi="Verdana"/>
        </w:rPr>
        <w:t>Altro:</w:t>
      </w:r>
    </w:p>
    <w:p w:rsidR="00D23811" w:rsidRDefault="00D23811" w:rsidP="00D23811">
      <w:pPr>
        <w:spacing w:line="221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ind w:left="2080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APPRENDIMENTO DELLE LINGUE STRANIERE</w:t>
      </w:r>
    </w:p>
    <w:p w:rsidR="00D23811" w:rsidRDefault="00D23811" w:rsidP="00D23811">
      <w:pPr>
        <w:spacing w:line="0" w:lineRule="atLeast"/>
        <w:ind w:left="2080"/>
        <w:rPr>
          <w:rFonts w:ascii="Verdana" w:eastAsia="Verdana" w:hAnsi="Verdana"/>
          <w:b/>
          <w:sz w:val="24"/>
        </w:rPr>
        <w:sectPr w:rsidR="00D23811">
          <w:pgSz w:w="11900" w:h="16840"/>
          <w:pgMar w:top="718" w:right="420" w:bottom="83" w:left="980" w:header="0" w:footer="0" w:gutter="0"/>
          <w:cols w:space="0" w:equalWidth="0">
            <w:col w:w="10500"/>
          </w:cols>
          <w:docGrid w:linePitch="360"/>
        </w:sectPr>
      </w:pPr>
    </w:p>
    <w:p w:rsidR="00D23811" w:rsidRDefault="00D23811" w:rsidP="00D23811">
      <w:pPr>
        <w:spacing w:line="144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rPr>
          <w:rFonts w:ascii="Symbol" w:eastAsia="Symbol" w:hAnsi="Symbol"/>
          <w:sz w:val="17"/>
        </w:rPr>
      </w:pPr>
      <w:r>
        <w:rPr>
          <w:rFonts w:ascii="Symbol" w:eastAsia="Symbol" w:hAnsi="Symbol"/>
          <w:sz w:val="17"/>
        </w:rPr>
        <w:t></w:t>
      </w:r>
    </w:p>
    <w:p w:rsidR="00D23811" w:rsidRDefault="00D23811" w:rsidP="00D23811">
      <w:pPr>
        <w:spacing w:line="115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rPr>
          <w:rFonts w:ascii="Symbol" w:eastAsia="Symbol" w:hAnsi="Symbol"/>
          <w:sz w:val="17"/>
        </w:rPr>
      </w:pPr>
      <w:r>
        <w:rPr>
          <w:rFonts w:ascii="Symbol" w:eastAsia="Symbol" w:hAnsi="Symbol"/>
          <w:sz w:val="17"/>
        </w:rPr>
        <w:t></w:t>
      </w:r>
    </w:p>
    <w:p w:rsidR="00D23811" w:rsidRDefault="00D23811" w:rsidP="00D23811">
      <w:pPr>
        <w:spacing w:line="116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rPr>
          <w:rFonts w:ascii="Symbol" w:eastAsia="Symbol" w:hAnsi="Symbol"/>
          <w:sz w:val="17"/>
        </w:rPr>
      </w:pPr>
      <w:r>
        <w:rPr>
          <w:rFonts w:ascii="Symbol" w:eastAsia="Symbol" w:hAnsi="Symbol"/>
          <w:sz w:val="17"/>
        </w:rPr>
        <w:t></w:t>
      </w:r>
    </w:p>
    <w:p w:rsidR="00D23811" w:rsidRDefault="00D23811" w:rsidP="00D23811">
      <w:pPr>
        <w:spacing w:line="116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rPr>
          <w:rFonts w:ascii="Symbol" w:eastAsia="Symbol" w:hAnsi="Symbol"/>
          <w:sz w:val="17"/>
        </w:rPr>
      </w:pPr>
      <w:r>
        <w:rPr>
          <w:rFonts w:ascii="Symbol" w:eastAsia="Symbol" w:hAnsi="Symbol"/>
          <w:sz w:val="17"/>
        </w:rPr>
        <w:t></w:t>
      </w:r>
    </w:p>
    <w:p w:rsidR="00D23811" w:rsidRDefault="00D23811" w:rsidP="00D23811">
      <w:pPr>
        <w:spacing w:line="113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rPr>
          <w:rFonts w:ascii="Symbol" w:eastAsia="Symbol" w:hAnsi="Symbol"/>
          <w:sz w:val="17"/>
        </w:rPr>
      </w:pPr>
      <w:r>
        <w:rPr>
          <w:rFonts w:ascii="Symbol" w:eastAsia="Symbol" w:hAnsi="Symbol"/>
          <w:sz w:val="17"/>
        </w:rPr>
        <w:t></w:t>
      </w:r>
    </w:p>
    <w:p w:rsidR="00D23811" w:rsidRDefault="00D23811" w:rsidP="00D23811">
      <w:pPr>
        <w:spacing w:line="116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rPr>
          <w:rFonts w:ascii="Symbol" w:eastAsia="Symbol" w:hAnsi="Symbol"/>
          <w:sz w:val="17"/>
        </w:rPr>
      </w:pPr>
      <w:r>
        <w:rPr>
          <w:rFonts w:ascii="Symbol" w:eastAsia="Symbol" w:hAnsi="Symbol"/>
          <w:sz w:val="17"/>
        </w:rPr>
        <w:t></w:t>
      </w:r>
    </w:p>
    <w:p w:rsidR="00D23811" w:rsidRDefault="00D23811" w:rsidP="00D23811">
      <w:pPr>
        <w:spacing w:line="116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0" w:lineRule="atLeast"/>
        <w:rPr>
          <w:rFonts w:ascii="Symbol" w:eastAsia="Symbol" w:hAnsi="Symbol"/>
          <w:sz w:val="17"/>
        </w:rPr>
      </w:pPr>
      <w:r>
        <w:rPr>
          <w:rFonts w:ascii="Symbol" w:eastAsia="Symbol" w:hAnsi="Symbol"/>
          <w:sz w:val="17"/>
        </w:rPr>
        <w:t></w:t>
      </w:r>
    </w:p>
    <w:p w:rsidR="00D23811" w:rsidRDefault="00D23811" w:rsidP="00D23811">
      <w:pPr>
        <w:spacing w:line="224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17"/>
        </w:rPr>
        <w:br w:type="column"/>
      </w:r>
    </w:p>
    <w:p w:rsidR="00D23811" w:rsidRDefault="00D23811" w:rsidP="00D23811">
      <w:pPr>
        <w:spacing w:line="239" w:lineRule="auto"/>
        <w:rPr>
          <w:rFonts w:ascii="Verdana" w:eastAsia="Verdana" w:hAnsi="Verdana"/>
        </w:rPr>
      </w:pPr>
      <w:r>
        <w:rPr>
          <w:rFonts w:ascii="Verdana" w:eastAsia="Verdana" w:hAnsi="Verdana"/>
        </w:rPr>
        <w:t>Pronuncia difficoltosa</w:t>
      </w:r>
    </w:p>
    <w:p w:rsidR="00D23811" w:rsidRDefault="00D23811" w:rsidP="00D23811">
      <w:pPr>
        <w:spacing w:line="122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80" w:lineRule="auto"/>
        <w:ind w:left="20"/>
        <w:rPr>
          <w:rFonts w:ascii="Verdana" w:eastAsia="Verdana" w:hAnsi="Verdana"/>
        </w:rPr>
      </w:pPr>
      <w:r>
        <w:rPr>
          <w:rFonts w:ascii="Verdana" w:eastAsia="Verdana" w:hAnsi="Verdana"/>
        </w:rPr>
        <w:t>Difficoltà di acquisizione degli automatismi grammaticali di base Difficoltà nella scrittura</w:t>
      </w:r>
    </w:p>
    <w:p w:rsidR="00D23811" w:rsidRDefault="00D23811" w:rsidP="00D23811">
      <w:pPr>
        <w:spacing w:line="41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ind w:left="20"/>
        <w:rPr>
          <w:rFonts w:ascii="Verdana" w:eastAsia="Verdana" w:hAnsi="Verdana"/>
        </w:rPr>
      </w:pPr>
      <w:r>
        <w:rPr>
          <w:rFonts w:ascii="Verdana" w:eastAsia="Verdana" w:hAnsi="Verdana"/>
        </w:rPr>
        <w:t>Difficoltà acquisizione nuovo lessico</w:t>
      </w:r>
    </w:p>
    <w:p w:rsidR="00D23811" w:rsidRDefault="00D23811" w:rsidP="00D23811">
      <w:pPr>
        <w:spacing w:line="120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80" w:lineRule="auto"/>
        <w:ind w:left="20" w:right="380"/>
        <w:rPr>
          <w:rFonts w:ascii="Verdana" w:eastAsia="Verdana" w:hAnsi="Verdana"/>
        </w:rPr>
      </w:pPr>
      <w:r>
        <w:rPr>
          <w:rFonts w:ascii="Verdana" w:eastAsia="Verdana" w:hAnsi="Verdana"/>
        </w:rPr>
        <w:t>Notevoli differenze tra comprensione del testo scritto e orale Notevoli differenze tra produzione scritta e orale</w:t>
      </w:r>
    </w:p>
    <w:p w:rsidR="00D23811" w:rsidRDefault="00D23811" w:rsidP="00D23811">
      <w:pPr>
        <w:spacing w:line="41" w:lineRule="exact"/>
        <w:rPr>
          <w:rFonts w:ascii="Times New Roman" w:eastAsia="Times New Roman" w:hAnsi="Times New Roman"/>
        </w:rPr>
      </w:pPr>
    </w:p>
    <w:p w:rsidR="00D23811" w:rsidRDefault="00D23811" w:rsidP="00D23811">
      <w:pPr>
        <w:spacing w:line="239" w:lineRule="auto"/>
        <w:ind w:left="20"/>
        <w:rPr>
          <w:rFonts w:ascii="Verdana" w:eastAsia="Verdana" w:hAnsi="Verdana"/>
        </w:rPr>
      </w:pPr>
      <w:r>
        <w:rPr>
          <w:rFonts w:ascii="Verdana" w:eastAsia="Verdana" w:hAnsi="Verdana"/>
        </w:rPr>
        <w:t>Altro: …………………………………………………………………………………</w:t>
      </w:r>
    </w:p>
    <w:p w:rsidR="00D23811" w:rsidRDefault="00B26B1B" w:rsidP="00D23811">
      <w:pPr>
        <w:spacing w:line="239" w:lineRule="auto"/>
        <w:rPr>
          <w:rFonts w:ascii="Verdana" w:eastAsia="Verdana" w:hAnsi="Verdana"/>
        </w:rPr>
        <w:sectPr w:rsidR="00D23811">
          <w:type w:val="continuous"/>
          <w:pgSz w:w="11900" w:h="16840"/>
          <w:pgMar w:top="718" w:right="3040" w:bottom="83" w:left="1100" w:header="0" w:footer="0" w:gutter="0"/>
          <w:cols w:num="2" w:space="0" w:equalWidth="0">
            <w:col w:w="160" w:space="360"/>
            <w:col w:w="7240"/>
          </w:cols>
          <w:docGrid w:linePitch="360"/>
        </w:sectPr>
      </w:pPr>
      <w:r>
        <w:rPr>
          <w:rFonts w:ascii="Verdana" w:eastAsia="Verdana" w:hAnsi="Verdana"/>
        </w:rPr>
        <w:pict>
          <v:line id="_x0000_s1212" style="position:absolute;flip:x;z-index:-251610624" from="493.05pt,225.1pt" to="493.3pt,225.1pt" o:allowincell="f" o:userdrawn="t" strokeweight=".16931mm"/>
        </w:pict>
      </w:r>
      <w:r>
        <w:rPr>
          <w:rFonts w:ascii="Symbol" w:eastAsia="Symbol" w:hAnsi="Symbol"/>
          <w:sz w:val="17"/>
        </w:rPr>
        <w:pict>
          <v:line id="_x0000_s1209" style="position:absolute;z-index:-251611648" from="1.05pt,282.95pt" to="1.05pt,294.65pt" o:allowincell="f" o:userdrawn="t" strokeweight=".16931mm"/>
        </w:pict>
      </w:r>
    </w:p>
    <w:p w:rsidR="00D23811" w:rsidRDefault="00D23811" w:rsidP="00D23811">
      <w:pPr>
        <w:spacing w:line="0" w:lineRule="atLeast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lastRenderedPageBreak/>
        <w:t>INFORMAZIONI GENERALI FORNITE DALLA FAMIGLIA E/O</w:t>
      </w:r>
    </w:p>
    <w:p w:rsidR="00D23811" w:rsidRDefault="00D23811" w:rsidP="00D23811">
      <w:pPr>
        <w:spacing w:line="238" w:lineRule="auto"/>
        <w:ind w:left="3300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DALL’ALUNNO/STUDENTE</w:t>
      </w:r>
    </w:p>
    <w:p w:rsidR="00D23811" w:rsidRDefault="00D23811" w:rsidP="00CE0FEA">
      <w:pPr>
        <w:tabs>
          <w:tab w:val="left" w:pos="13980"/>
        </w:tabs>
        <w:spacing w:line="239" w:lineRule="auto"/>
        <w:jc w:val="center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24"/>
        </w:rPr>
        <w:t>(</w:t>
      </w:r>
      <w:r>
        <w:rPr>
          <w:rFonts w:ascii="Verdana" w:eastAsia="Verdana" w:hAnsi="Verdana"/>
          <w:sz w:val="19"/>
        </w:rPr>
        <w:t>Interessi, difficoltà, attività in cui si sente capace, aspettative, richieste…)</w:t>
      </w:r>
    </w:p>
    <w:p w:rsidR="00873FD6" w:rsidRDefault="00873FD6" w:rsidP="00A3652A">
      <w:pPr>
        <w:tabs>
          <w:tab w:val="left" w:pos="13980"/>
        </w:tabs>
        <w:spacing w:line="239" w:lineRule="auto"/>
        <w:rPr>
          <w:rFonts w:ascii="Times New Roman" w:eastAsia="Times New Roman" w:hAnsi="Times New Roman"/>
        </w:rPr>
      </w:pPr>
    </w:p>
    <w:p w:rsidR="00052281" w:rsidRDefault="00052281" w:rsidP="00A3652A">
      <w:pPr>
        <w:tabs>
          <w:tab w:val="left" w:pos="13980"/>
        </w:tabs>
        <w:spacing w:line="239" w:lineRule="auto"/>
        <w:rPr>
          <w:rFonts w:ascii="Times New Roman" w:eastAsia="Times New Roman" w:hAnsi="Times New Roman"/>
        </w:rPr>
      </w:pPr>
    </w:p>
    <w:p w:rsidR="00873FD6" w:rsidRDefault="00873FD6" w:rsidP="00A3652A">
      <w:pPr>
        <w:tabs>
          <w:tab w:val="left" w:pos="13980"/>
        </w:tabs>
        <w:spacing w:line="239" w:lineRule="auto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center" w:tblpY="52"/>
        <w:tblW w:w="105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021"/>
        <w:gridCol w:w="235"/>
        <w:gridCol w:w="713"/>
        <w:gridCol w:w="4819"/>
        <w:gridCol w:w="235"/>
      </w:tblGrid>
      <w:tr w:rsidR="00F34DDF" w:rsidTr="00F34DDF">
        <w:tc>
          <w:tcPr>
            <w:tcW w:w="10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DF" w:rsidRDefault="00F34DDF" w:rsidP="00CE0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Scheda di rilevazione alunni in situazione di disagio e/o svantaggio</w:t>
            </w:r>
          </w:p>
          <w:p w:rsidR="00F34DDF" w:rsidRDefault="00F34DDF" w:rsidP="00F3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DF" w:rsidTr="00F34DDF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4DDF" w:rsidRPr="00381A2E" w:rsidRDefault="00F34DDF" w:rsidP="00F34D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A2E">
              <w:rPr>
                <w:rFonts w:ascii="Times New Roman" w:hAnsi="Times New Roman" w:cs="Times New Roman"/>
                <w:b/>
              </w:rPr>
              <w:t xml:space="preserve">Sfera </w:t>
            </w:r>
          </w:p>
          <w:p w:rsidR="00F34DDF" w:rsidRPr="00381A2E" w:rsidRDefault="00F34DDF" w:rsidP="00F34D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1A2E">
              <w:rPr>
                <w:rFonts w:ascii="Times New Roman" w:hAnsi="Times New Roman" w:cs="Times New Roman"/>
                <w:b/>
              </w:rPr>
              <w:t>Relazionale/Comportamentale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4DDF" w:rsidRDefault="00F34DDF" w:rsidP="00F34D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Sfera Emozionale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A2E">
              <w:rPr>
                <w:rFonts w:ascii="Times New Roman" w:hAnsi="Times New Roman" w:cs="Times New Roman"/>
                <w:b/>
              </w:rPr>
              <w:t>Somatica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difficoltà di organizzazione spazio/temporale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Dimostra opposizione ai richiami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difficoltà di coordinazione grosso/motoria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Non stabilisce buoni rapporti con i compagni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difficoltà di coordinazione fine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Mostra la tendenza a mentire e/o ingannare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comunica sentimenti, emozioni, desideri, bisogni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Tradisce regole condivise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4DDF" w:rsidRPr="00381A2E" w:rsidRDefault="00F34DDF" w:rsidP="00F34D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1A2E">
              <w:rPr>
                <w:rFonts w:ascii="Times New Roman" w:hAnsi="Times New Roman" w:cs="Times New Roman"/>
                <w:b/>
              </w:rPr>
              <w:t>Sfera Sociale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reazioni violente con i compagni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una frequenza irregolare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Compie gesti di autolesionismo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scarsa cura degli oggetti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Si isola dagli altri per lunghi periodi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è collaborativo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Distrugge oggetti e/o compie atti di vandalismo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materiale scolastico/didattico insufficiente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segni fisici di maltrattamento (lesioni, ematomi,..)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4DDF" w:rsidRPr="00381A2E" w:rsidRDefault="00F34DDF" w:rsidP="00F34D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1A2E">
              <w:rPr>
                <w:rFonts w:ascii="Times New Roman" w:hAnsi="Times New Roman" w:cs="Times New Roman"/>
                <w:b/>
              </w:rPr>
              <w:t>Sfera dello sviluppo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difficoltà di comprensione verbale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Parla in continuazione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4DDF" w:rsidRDefault="00F34DDF" w:rsidP="00F34D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1A2E">
              <w:rPr>
                <w:rFonts w:ascii="Times New Roman" w:hAnsi="Times New Roman" w:cs="Times New Roman"/>
                <w:b/>
              </w:rPr>
              <w:t>Il problema è stato segnalato da: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Famiglia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difficoltà fonologiche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Scolastico/Docenti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Balbetta/Tic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Sportello pedagogico/psicologico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Si esprime con frasi poco chiare/poco strutturate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ASL/Strutture Sanitarie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una rapida caduta dell’attenzione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famiglia e Minori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difficoltà a comprendere le regole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Funzioni Strumentali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difficoltà di concentrazione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4DDF" w:rsidRDefault="00F34DDF" w:rsidP="00F34D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 problema è stato segnalato 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Famiglia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difficoltà logiche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Famiglia (con indicazione di riferirsi a servizio specialistico)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difficoltà a memorizzare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ritardi nel linguaggio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Sportello pedagogico/psicologico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rPr>
          <w:trHeight w:val="7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Famiglia e Minori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difficoltà di apprendimento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4DDF" w:rsidRPr="00381A2E" w:rsidRDefault="00F34DDF" w:rsidP="00F34D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1A2E">
              <w:rPr>
                <w:rFonts w:ascii="Times New Roman" w:hAnsi="Times New Roman" w:cs="Times New Roman"/>
                <w:b/>
              </w:rPr>
              <w:t>Si</w:t>
            </w:r>
            <w:r>
              <w:rPr>
                <w:rFonts w:ascii="Times New Roman" w:hAnsi="Times New Roman" w:cs="Times New Roman"/>
                <w:b/>
              </w:rPr>
              <w:t xml:space="preserve"> ritiene opportuno avvalersi di</w:t>
            </w:r>
            <w:r w:rsidRPr="00381A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34DDF" w:rsidRPr="00381A2E" w:rsidRDefault="00F34DDF" w:rsidP="00F34D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1A2E">
              <w:rPr>
                <w:rFonts w:ascii="Times New Roman" w:hAnsi="Times New Roman" w:cs="Times New Roman"/>
                <w:b/>
              </w:rPr>
              <w:t>Sfera Emozionale Somatica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 personalizzati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improvvisi e significativi cambiamenti dell’umore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Manifesta fissità nelle produzioni (stesso disegno, stesso gioco,..)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Sportello pedagogico/psicologico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Lamenta malesseri fisici (mal di testa, dolori addominali,...)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Assistenza domiciliare e/o post-scuola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Attribuisce i propri successi/insuccessi a cause esterne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extrascolastiche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difficoltà ad esprimersi di fronte al gruppo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ALTRO:</w:t>
            </w: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 propensione a biasimare se stesso o colpevolizzarsi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Rinuncia di fronte all’impegno, alle prime difficoltà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4DDF" w:rsidTr="00F34DD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Dimostra scarsa autonomia personale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DDF" w:rsidRDefault="00F34DDF" w:rsidP="00F34D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DF" w:rsidRDefault="00F34DDF" w:rsidP="00F34DD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81A2E" w:rsidRDefault="00381A2E" w:rsidP="00A3652A">
      <w:pPr>
        <w:tabs>
          <w:tab w:val="left" w:pos="13980"/>
        </w:tabs>
        <w:spacing w:line="239" w:lineRule="auto"/>
        <w:rPr>
          <w:rFonts w:ascii="Times New Roman" w:eastAsia="Times New Roman" w:hAnsi="Times New Roman"/>
        </w:rPr>
      </w:pPr>
    </w:p>
    <w:p w:rsidR="00873FD6" w:rsidRDefault="00873FD6" w:rsidP="00A3652A">
      <w:pPr>
        <w:tabs>
          <w:tab w:val="left" w:pos="13980"/>
        </w:tabs>
        <w:spacing w:line="239" w:lineRule="auto"/>
        <w:rPr>
          <w:rFonts w:ascii="Times New Roman" w:eastAsia="Times New Roman" w:hAnsi="Times New Roman"/>
        </w:rPr>
      </w:pPr>
    </w:p>
    <w:p w:rsidR="00A3652A" w:rsidRDefault="00A3652A" w:rsidP="00A3652A">
      <w:pPr>
        <w:tabs>
          <w:tab w:val="left" w:pos="13980"/>
        </w:tabs>
        <w:spacing w:line="239" w:lineRule="auto"/>
        <w:rPr>
          <w:rFonts w:ascii="Times New Roman" w:eastAsia="Times New Roman" w:hAnsi="Times New Roman"/>
        </w:rPr>
      </w:pPr>
    </w:p>
    <w:p w:rsidR="001371DB" w:rsidRPr="001371DB" w:rsidRDefault="001371DB" w:rsidP="007E428A">
      <w:pPr>
        <w:pBdr>
          <w:top w:val="single" w:sz="4" w:space="0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1DB">
        <w:rPr>
          <w:rFonts w:ascii="Times New Roman" w:eastAsia="Times New Roman" w:hAnsi="Times New Roman" w:cs="Times New Roman"/>
          <w:b/>
          <w:sz w:val="24"/>
          <w:szCs w:val="24"/>
        </w:rPr>
        <w:t>STRUMENTI COMPENSATIVI UTILIZZATI</w:t>
      </w:r>
    </w:p>
    <w:p w:rsidR="001371DB" w:rsidRPr="001371DB" w:rsidRDefault="001371DB" w:rsidP="001371DB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371DB" w:rsidRPr="001371DB" w:rsidRDefault="001371DB" w:rsidP="001371DB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L’alunno usufruirà dei seguenti strumenti compensativi nelle aree disciplinari:</w:t>
      </w:r>
      <w:r w:rsidR="001C1E7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1371DB" w:rsidRPr="001371DB" w:rsidRDefault="001371DB" w:rsidP="001371DB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tabelle, formulari, procedure specifiche, sintesi, schemi e mappe elaborati dai docenti;</w:t>
      </w:r>
    </w:p>
    <w:p w:rsidR="001C1E75" w:rsidRDefault="001371DB" w:rsidP="001C1E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calcolatrice</w:t>
      </w:r>
      <w:r w:rsidR="001C1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1E75" w:rsidRDefault="001371DB" w:rsidP="001C1E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computer con videoscrittura, correttore ortografico, stampante e scanner (a discrezione dei docenti e a seconda delle necessità);</w:t>
      </w:r>
      <w:r w:rsidR="001C1E75" w:rsidRPr="001C1E75">
        <w:rPr>
          <w:rFonts w:ascii="OpenSymbol" w:eastAsia="Times New Roman" w:hAnsi="OpenSymbol" w:cs="Times New Roman"/>
          <w:sz w:val="24"/>
          <w:szCs w:val="24"/>
        </w:rPr>
        <w:t xml:space="preserve"> </w:t>
      </w:r>
    </w:p>
    <w:p w:rsidR="001C1E75" w:rsidRDefault="001C1E75" w:rsidP="001C1E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risorse audio (cassette registra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libri digitali, …);</w:t>
      </w:r>
    </w:p>
    <w:p w:rsidR="001C1E75" w:rsidRDefault="001C1E75" w:rsidP="001C1E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>
        <w:rPr>
          <w:rFonts w:ascii="Times New Roman" w:eastAsia="Times New Roman" w:hAnsi="Times New Roman" w:cs="Times New Roman"/>
          <w:sz w:val="24"/>
          <w:szCs w:val="24"/>
        </w:rPr>
        <w:t>software didattici free;</w:t>
      </w:r>
    </w:p>
    <w:p w:rsidR="001371DB" w:rsidRDefault="001C1E75" w:rsidP="001C1E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>
        <w:rPr>
          <w:rFonts w:ascii="Times New Roman" w:eastAsia="Times New Roman" w:hAnsi="Times New Roman" w:cs="Times New Roman"/>
          <w:sz w:val="24"/>
          <w:szCs w:val="24"/>
        </w:rPr>
        <w:t>tavola pitagorica;</w:t>
      </w:r>
    </w:p>
    <w:p w:rsidR="001371DB" w:rsidRPr="001371DB" w:rsidRDefault="001371DB" w:rsidP="001C1E75">
      <w:pPr>
        <w:pBdr>
          <w:top w:val="single" w:sz="4" w:space="3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1DB">
        <w:rPr>
          <w:rFonts w:ascii="Times New Roman" w:eastAsia="Times New Roman" w:hAnsi="Times New Roman" w:cs="Times New Roman"/>
          <w:b/>
          <w:bCs/>
          <w:sz w:val="24"/>
          <w:szCs w:val="24"/>
        </w:rPr>
        <w:t>MISURE DISPENSATIVE</w:t>
      </w:r>
    </w:p>
    <w:p w:rsidR="001371DB" w:rsidRPr="001371DB" w:rsidRDefault="001371DB" w:rsidP="001C1E75">
      <w:pPr>
        <w:pBdr>
          <w:top w:val="single" w:sz="4" w:space="3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371DB" w:rsidRPr="001371DB" w:rsidRDefault="001371DB" w:rsidP="001C1E75">
      <w:pPr>
        <w:pBdr>
          <w:top w:val="single" w:sz="4" w:space="3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Times New Roman" w:eastAsia="Times New Roman" w:hAnsi="Times New Roman" w:cs="Times New Roman"/>
          <w:sz w:val="24"/>
          <w:szCs w:val="24"/>
        </w:rPr>
        <w:t>Nell’ambito delle varie discipline l’alunno viene dispensato:</w:t>
      </w:r>
    </w:p>
    <w:p w:rsidR="001371DB" w:rsidRPr="001371DB" w:rsidRDefault="001371DB" w:rsidP="001C1E75">
      <w:pPr>
        <w:pBdr>
          <w:top w:val="single" w:sz="4" w:space="3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dalla lettura ad alta voce;</w:t>
      </w:r>
    </w:p>
    <w:p w:rsidR="001371DB" w:rsidRPr="001371DB" w:rsidRDefault="001371DB" w:rsidP="001C1E75">
      <w:pPr>
        <w:pBdr>
          <w:top w:val="single" w:sz="4" w:space="3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dai tempi standard (dalla consegna delle prove scritte in tempi maggiori di quelli previsti per gli alunni senza DSA);</w:t>
      </w:r>
    </w:p>
    <w:p w:rsidR="001371DB" w:rsidRPr="001371DB" w:rsidRDefault="001371DB" w:rsidP="001C1E75">
      <w:pPr>
        <w:pBdr>
          <w:top w:val="single" w:sz="4" w:space="3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dal copiare dalla lavagna;</w:t>
      </w:r>
    </w:p>
    <w:p w:rsidR="001371DB" w:rsidRPr="001371DB" w:rsidRDefault="001371DB" w:rsidP="001C1E75">
      <w:pPr>
        <w:pBdr>
          <w:top w:val="single" w:sz="4" w:space="3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dalla dettatura di testi/o appunti;</w:t>
      </w:r>
    </w:p>
    <w:p w:rsidR="001371DB" w:rsidRPr="001371DB" w:rsidRDefault="001371DB" w:rsidP="001C1E75">
      <w:pPr>
        <w:pBdr>
          <w:top w:val="single" w:sz="4" w:space="3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da un eccessivo carico di compiti;</w:t>
      </w:r>
    </w:p>
    <w:p w:rsidR="001371DB" w:rsidRPr="001371DB" w:rsidRDefault="001371DB" w:rsidP="001C1E75">
      <w:pPr>
        <w:pBdr>
          <w:top w:val="single" w:sz="4" w:space="3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dallo studio della lingua straniera in forma scritta.</w:t>
      </w:r>
    </w:p>
    <w:p w:rsidR="001371DB" w:rsidRDefault="001371DB" w:rsidP="001371DB">
      <w:pPr>
        <w:autoSpaceDE w:val="0"/>
        <w:autoSpaceDN w:val="0"/>
        <w:adjustRightInd w:val="0"/>
        <w:spacing w:line="360" w:lineRule="auto"/>
        <w:jc w:val="both"/>
        <w:rPr>
          <w:rFonts w:ascii="OpenSymbol" w:eastAsia="Times New Roman" w:hAnsi="OpenSymbol" w:cs="Times New Roman"/>
          <w:sz w:val="24"/>
          <w:szCs w:val="24"/>
        </w:rPr>
      </w:pPr>
    </w:p>
    <w:p w:rsidR="00016EEE" w:rsidRPr="001371DB" w:rsidRDefault="00016EEE" w:rsidP="00016E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1DB">
        <w:rPr>
          <w:rFonts w:ascii="Times New Roman" w:eastAsia="Times New Roman" w:hAnsi="Times New Roman" w:cs="Times New Roman"/>
          <w:b/>
          <w:bCs/>
          <w:sz w:val="24"/>
          <w:szCs w:val="24"/>
        </w:rPr>
        <w:t>FORME DI VERIFICA E VALUTAZIONE PERSONALIZZATE</w:t>
      </w:r>
    </w:p>
    <w:p w:rsidR="00016EEE" w:rsidRPr="001371DB" w:rsidRDefault="00016EEE" w:rsidP="00016E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16EEE" w:rsidRPr="001371DB" w:rsidRDefault="00016EEE" w:rsidP="00016E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Times New Roman" w:eastAsia="Times New Roman" w:hAnsi="Times New Roman" w:cs="Times New Roman"/>
          <w:sz w:val="24"/>
          <w:szCs w:val="24"/>
        </w:rPr>
        <w:t>Si concordano:</w:t>
      </w:r>
    </w:p>
    <w:p w:rsidR="00016EEE" w:rsidRPr="001371DB" w:rsidRDefault="00016EEE" w:rsidP="00016E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>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interrogazioni programmate;</w:t>
      </w:r>
    </w:p>
    <w:p w:rsidR="00016EEE" w:rsidRPr="001371DB" w:rsidRDefault="00016EEE" w:rsidP="00016E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compensazione con prove orali di compiti scritti;</w:t>
      </w:r>
    </w:p>
    <w:p w:rsidR="00016EEE" w:rsidRPr="001371DB" w:rsidRDefault="00016EEE" w:rsidP="00016E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>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 xml:space="preserve"> uso di mediatori didattici durante le prove scritte e orali;</w:t>
      </w:r>
    </w:p>
    <w:p w:rsidR="00016EEE" w:rsidRPr="001371DB" w:rsidRDefault="00016EEE" w:rsidP="00016E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valutazioni più attente ai contenuti che non alla forma;</w:t>
      </w:r>
    </w:p>
    <w:p w:rsidR="00016EEE" w:rsidRPr="001371DB" w:rsidRDefault="00016EEE" w:rsidP="00016E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programmazione di tempi più lunghi per l’esecuzione di prove scritte;</w:t>
      </w:r>
    </w:p>
    <w:p w:rsidR="00016EEE" w:rsidRPr="001371DB" w:rsidRDefault="00016EEE" w:rsidP="00016EE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DB">
        <w:rPr>
          <w:rFonts w:ascii="OpenSymbol" w:eastAsia="Times New Roman" w:hAnsi="OpenSymbol" w:cs="Times New Roman"/>
          <w:sz w:val="24"/>
          <w:szCs w:val="24"/>
        </w:rPr>
        <w:t xml:space="preserve"> </w:t>
      </w:r>
      <w:r w:rsidRPr="001371DB">
        <w:rPr>
          <w:rFonts w:ascii="Times New Roman" w:eastAsia="Times New Roman" w:hAnsi="Times New Roman" w:cs="Times New Roman"/>
          <w:sz w:val="24"/>
          <w:szCs w:val="24"/>
        </w:rPr>
        <w:t>prove informatizzate;</w:t>
      </w:r>
    </w:p>
    <w:p w:rsidR="00016EEE" w:rsidRPr="001371DB" w:rsidRDefault="00016EEE" w:rsidP="001371DB">
      <w:pPr>
        <w:autoSpaceDE w:val="0"/>
        <w:autoSpaceDN w:val="0"/>
        <w:adjustRightInd w:val="0"/>
        <w:spacing w:line="360" w:lineRule="auto"/>
        <w:jc w:val="both"/>
        <w:rPr>
          <w:rFonts w:ascii="OpenSymbol" w:eastAsia="Times New Roman" w:hAnsi="OpenSymbol" w:cs="Times New Roman"/>
          <w:sz w:val="24"/>
          <w:szCs w:val="24"/>
        </w:rPr>
        <w:sectPr w:rsidR="00016EEE" w:rsidRPr="001371DB" w:rsidSect="001371DB">
          <w:headerReference w:type="first" r:id="rId9"/>
          <w:footerReference w:type="first" r:id="rId10"/>
          <w:type w:val="continuous"/>
          <w:pgSz w:w="11906" w:h="16838"/>
          <w:pgMar w:top="1418" w:right="1134" w:bottom="1134" w:left="1134" w:header="709" w:footer="416" w:gutter="0"/>
          <w:cols w:space="708"/>
          <w:titlePg/>
          <w:rtlGutter/>
          <w:docGrid w:linePitch="360"/>
        </w:sectPr>
      </w:pPr>
    </w:p>
    <w:p w:rsidR="00FF3B8C" w:rsidRDefault="00B26B1B">
      <w:pPr>
        <w:spacing w:line="239" w:lineRule="auto"/>
        <w:ind w:left="2500"/>
        <w:rPr>
          <w:rFonts w:ascii="Verdana" w:eastAsia="Verdana" w:hAnsi="Verdana"/>
          <w:sz w:val="36"/>
        </w:rPr>
      </w:pPr>
      <w:bookmarkStart w:id="1" w:name="page2"/>
      <w:bookmarkStart w:id="2" w:name="page5"/>
      <w:bookmarkEnd w:id="1"/>
      <w:bookmarkEnd w:id="2"/>
      <w:r>
        <w:rPr>
          <w:rFonts w:ascii="Verdana" w:eastAsia="Verdana" w:hAnsi="Verdana"/>
          <w:sz w:val="18"/>
        </w:rPr>
        <w:lastRenderedPageBreak/>
        <w:pict>
          <v:line id="_x0000_s1113" style="position:absolute;left:0;text-align:left;z-index:-251706880;mso-position-horizontal-relative:page;mso-position-vertical-relative:page" from="35.25pt,36pt" to="816.8pt,36pt" o:allowincell="f" o:userdrawn="t" strokeweight=".16931mm">
            <w10:wrap anchorx="page" anchory="page"/>
          </v:line>
        </w:pict>
      </w:r>
      <w:r>
        <w:rPr>
          <w:rFonts w:ascii="Verdana" w:eastAsia="Verdana" w:hAnsi="Verdana"/>
          <w:sz w:val="18"/>
        </w:rPr>
        <w:pict>
          <v:line id="_x0000_s1114" style="position:absolute;left:0;text-align:left;z-index:-251705856;mso-position-horizontal-relative:page;mso-position-vertical-relative:page" from="35.25pt,64.9pt" to="816.8pt,64.9pt" o:allowincell="f" o:userdrawn="t" strokeweight=".16931mm">
            <w10:wrap anchorx="page" anchory="page"/>
          </v:line>
        </w:pict>
      </w:r>
      <w:r>
        <w:rPr>
          <w:rFonts w:ascii="Verdana" w:eastAsia="Verdana" w:hAnsi="Verdana"/>
          <w:sz w:val="18"/>
        </w:rPr>
        <w:pict>
          <v:line id="_x0000_s1115" style="position:absolute;left:0;text-align:left;z-index:-251704832;mso-position-horizontal-relative:page;mso-position-vertical-relative:page" from="35.5pt,35.75pt" to="35.5pt,531.35pt" o:allowincell="f" o:userdrawn="t" strokeweight=".16931mm">
            <w10:wrap anchorx="page" anchory="page"/>
          </v:line>
        </w:pict>
      </w:r>
      <w:r>
        <w:rPr>
          <w:rFonts w:ascii="Verdana" w:eastAsia="Verdana" w:hAnsi="Verdana"/>
          <w:sz w:val="18"/>
        </w:rPr>
        <w:pict>
          <v:line id="_x0000_s1116" style="position:absolute;left:0;text-align:left;z-index:-251703808;mso-position-horizontal-relative:page;mso-position-vertical-relative:page" from="816.55pt,35.75pt" to="816.55pt,531.35pt" o:allowincell="f" o:userdrawn="t" strokeweight=".16931mm">
            <w10:wrap anchorx="page" anchory="page"/>
          </v:line>
        </w:pict>
      </w:r>
      <w:r w:rsidR="00FF3B8C">
        <w:rPr>
          <w:rFonts w:ascii="Verdana" w:eastAsia="Verdana" w:hAnsi="Verdana"/>
          <w:sz w:val="36"/>
        </w:rPr>
        <w:t>MISURE DIDATTICHE e METODOLOGICHE PER DISCIPLINA</w:t>
      </w:r>
    </w:p>
    <w:p w:rsidR="00FF3B8C" w:rsidRDefault="00FF3B8C">
      <w:pPr>
        <w:spacing w:line="18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4100"/>
        <w:gridCol w:w="3820"/>
        <w:gridCol w:w="4000"/>
      </w:tblGrid>
      <w:tr w:rsidR="00FF3B8C">
        <w:trPr>
          <w:trHeight w:val="340"/>
        </w:trPr>
        <w:tc>
          <w:tcPr>
            <w:tcW w:w="3720" w:type="dxa"/>
            <w:shd w:val="clear" w:color="auto" w:fill="auto"/>
            <w:vAlign w:val="bottom"/>
          </w:tcPr>
          <w:p w:rsidR="00FF3B8C" w:rsidRDefault="00FF3B8C">
            <w:pPr>
              <w:spacing w:line="339" w:lineRule="exact"/>
              <w:ind w:left="1240"/>
              <w:rPr>
                <w:rFonts w:ascii="Verdana" w:eastAsia="Verdana" w:hAnsi="Verdana"/>
                <w:sz w:val="28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bottom"/>
          </w:tcPr>
          <w:p w:rsidR="00FF3B8C" w:rsidRDefault="00FF3B8C" w:rsidP="00B9463C">
            <w:pPr>
              <w:spacing w:line="339" w:lineRule="exact"/>
              <w:ind w:left="2900"/>
              <w:rPr>
                <w:rFonts w:ascii="Verdana" w:eastAsia="Verdana" w:hAnsi="Verdana"/>
                <w:sz w:val="28"/>
              </w:rPr>
            </w:pPr>
            <w:r>
              <w:rPr>
                <w:rFonts w:ascii="Verdana" w:eastAsia="Verdana" w:hAnsi="Verdana"/>
                <w:sz w:val="28"/>
              </w:rPr>
              <w:t xml:space="preserve"> I</w:t>
            </w:r>
            <w:r w:rsidR="00B9463C">
              <w:rPr>
                <w:rFonts w:ascii="Verdana" w:eastAsia="Verdana" w:hAnsi="Verdana"/>
                <w:sz w:val="28"/>
              </w:rPr>
              <w:t>TALIANO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339" w:lineRule="exact"/>
              <w:ind w:left="140"/>
              <w:rPr>
                <w:rFonts w:ascii="Verdana" w:eastAsia="Verdana" w:hAnsi="Verdana"/>
                <w:sz w:val="28"/>
              </w:rPr>
            </w:pPr>
          </w:p>
        </w:tc>
      </w:tr>
      <w:tr w:rsidR="00FF3B8C">
        <w:trPr>
          <w:trHeight w:val="119"/>
        </w:trPr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278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9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ADEGUAMENTI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77" w:lineRule="exact"/>
              <w:ind w:left="13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STRATEGIE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77" w:lineRule="exact"/>
              <w:ind w:left="4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MATERIALI/STRUMENTI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77" w:lineRule="exact"/>
              <w:ind w:left="13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VERIFICHE</w:t>
            </w:r>
          </w:p>
        </w:tc>
      </w:tr>
      <w:tr w:rsidR="00FF3B8C">
        <w:trPr>
          <w:trHeight w:val="12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380"/>
              <w:rPr>
                <w:rFonts w:ascii="Verdana" w:eastAsia="Verdana" w:hAnsi="Verdana"/>
                <w:i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240"/>
              <w:rPr>
                <w:rFonts w:ascii="Verdana" w:eastAsia="Verdana" w:hAnsi="Verdana"/>
                <w:i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340"/>
              <w:rPr>
                <w:rFonts w:ascii="Verdana" w:eastAsia="Verdana" w:hAnsi="Verdana"/>
                <w:i/>
              </w:rPr>
            </w:pPr>
          </w:p>
        </w:tc>
      </w:tr>
      <w:tr w:rsidR="00FF3B8C">
        <w:trPr>
          <w:trHeight w:val="124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29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 di classe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adattamento competenze/contenuti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testi adattati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differenziate</w:t>
            </w: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 semplificato per il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differenziazione interventi didattici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glossari disciplinari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V/F, scelte multiple,</w:t>
            </w: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raggiungimento di obiettivi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affiancamento/guida nell’attività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tabelle della memoria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completamento</w:t>
            </w:r>
          </w:p>
        </w:tc>
      </w:tr>
      <w:tr w:rsidR="00FF3B8C">
        <w:trPr>
          <w:trHeight w:val="60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minimi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comune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tabella dei caratteri</w:t>
            </w: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altro……………………………………….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attività di piccolo gruppo e/o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tabella forme verbali</w:t>
            </w: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graduate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laboratoriali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tabella analisi grammaticale</w:t>
            </w: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tempi di verifica più lunghi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tutoraggio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 w:rsidP="002D52C3">
            <w:pPr>
              <w:spacing w:line="242" w:lineRule="exact"/>
              <w:rPr>
                <w:rFonts w:ascii="Verdana" w:eastAsia="Verdana" w:hAnsi="Verdana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l'uso di mediatori didattici durante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altro……………………..……………………….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le verifiche (mappe - schemi -</w:t>
            </w: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mappe</w:t>
            </w: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F3B8C">
        <w:trPr>
          <w:trHeight w:val="12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immagini)</w:t>
            </w:r>
          </w:p>
        </w:tc>
      </w:tr>
      <w:tr w:rsidR="00FF3B8C">
        <w:trPr>
          <w:trHeight w:val="12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software didattici</w:t>
            </w: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18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Insegnare l’uso di dispositivi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2D52C3" w:rsidRDefault="002D52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  <w:p w:rsidR="00FF3B8C" w:rsidRDefault="00FF3B8C" w:rsidP="002D52C3">
            <w:pPr>
              <w:spacing w:line="242" w:lineRule="exac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eventuale testo della verifica</w:t>
            </w:r>
          </w:p>
        </w:tc>
      </w:tr>
      <w:tr w:rsidR="00FF3B8C">
        <w:trPr>
          <w:trHeight w:val="12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dizionari elettronici</w:t>
            </w: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scritta in formato digitale e/o</w:t>
            </w:r>
          </w:p>
        </w:tc>
      </w:tr>
      <w:tr w:rsidR="00FF3B8C">
        <w:trPr>
          <w:trHeight w:val="12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extratestuali per lo studio (titolo,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6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39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traduttore digitale</w:t>
            </w: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paragrafi, immagini, didascalie, …)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Offrire anticipatamente schemi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39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consegne tradotte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grafici relativi all’argomento di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39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altro………………………………</w:t>
            </w: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studio, per orientare l’alunno nella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discriminazione delle informazioni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riduzione/selezione della quantità</w:t>
            </w: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essenziali.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 esercizi nelle verifiche scritte</w:t>
            </w: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Dividere gli obiettivi di un compito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orali in compensazione alle</w:t>
            </w: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 “sotto obiettivi”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scritte</w:t>
            </w: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Sollecitare collegamenti fra le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altro………………………………………</w:t>
            </w: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nuove informazioni e quelle già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acquisite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Promuovere inferenze, integrazioni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 collegamenti tra le conoscenze e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le discipline.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Sviluppare processi di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autovalutazione e autocontrollo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delle strategie di apprendimento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negli alunni.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 ……………………………………………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63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FF3B8C" w:rsidRDefault="00FF3B8C">
      <w:pPr>
        <w:spacing w:line="200" w:lineRule="exact"/>
        <w:rPr>
          <w:rFonts w:ascii="Times New Roman" w:eastAsia="Times New Roman" w:hAnsi="Times New Roman"/>
        </w:rPr>
      </w:pPr>
    </w:p>
    <w:p w:rsidR="00FF3B8C" w:rsidRDefault="00FF3B8C" w:rsidP="001371DB">
      <w:pPr>
        <w:tabs>
          <w:tab w:val="left" w:pos="14140"/>
        </w:tabs>
        <w:spacing w:line="0" w:lineRule="atLeast"/>
        <w:rPr>
          <w:rFonts w:ascii="Verdana" w:eastAsia="Verdana" w:hAnsi="Verdana"/>
          <w:sz w:val="18"/>
        </w:rPr>
        <w:sectPr w:rsidR="00FF3B8C">
          <w:pgSz w:w="16840" w:h="11900" w:orient="landscape"/>
          <w:pgMar w:top="788" w:right="500" w:bottom="0" w:left="700" w:header="0" w:footer="0" w:gutter="0"/>
          <w:cols w:space="0" w:equalWidth="0">
            <w:col w:w="15640"/>
          </w:cols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FF3B8C" w:rsidRDefault="00FF3B8C">
      <w:pPr>
        <w:spacing w:line="0" w:lineRule="atLeast"/>
        <w:ind w:left="10720"/>
        <w:rPr>
          <w:rFonts w:ascii="Verdana" w:eastAsia="Verdana" w:hAnsi="Verdana"/>
          <w:sz w:val="16"/>
        </w:rPr>
      </w:pPr>
      <w:bookmarkStart w:id="3" w:name="page6"/>
      <w:bookmarkEnd w:id="3"/>
      <w:r>
        <w:rPr>
          <w:rFonts w:ascii="Verdana" w:eastAsia="Verdana" w:hAnsi="Verdana"/>
          <w:sz w:val="16"/>
        </w:rPr>
        <w:lastRenderedPageBreak/>
        <w:t>PIANO DIDATTICO PERSONALIZZATO PER ALUNNI CON BES</w:t>
      </w:r>
    </w:p>
    <w:p w:rsidR="00FF3B8C" w:rsidRDefault="00B26B1B">
      <w:pPr>
        <w:spacing w:line="269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6"/>
        </w:rPr>
        <w:pict>
          <v:line id="_x0000_s1117" style="position:absolute;z-index:-251702784" from=".15pt,10pt" to="781.75pt,10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18" style="position:absolute;z-index:-251701760" from=".15pt,38.8pt" to="781.75pt,38.8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19" style="position:absolute;z-index:-251700736" from=".4pt,9.8pt" to=".4pt,505.4pt" o:allowincell="f" o:userdrawn="t" strokeweight=".48pt"/>
        </w:pict>
      </w:r>
      <w:r>
        <w:rPr>
          <w:rFonts w:ascii="Verdana" w:eastAsia="Verdana" w:hAnsi="Verdana"/>
          <w:sz w:val="16"/>
        </w:rPr>
        <w:pict>
          <v:line id="_x0000_s1120" style="position:absolute;z-index:-251699712" from="781.5pt,9.8pt" to="781.5pt,505.4pt" o:allowincell="f" o:userdrawn="t" strokeweight=".48pt"/>
        </w:pict>
      </w:r>
    </w:p>
    <w:p w:rsidR="00FF3B8C" w:rsidRDefault="00FF3B8C">
      <w:pPr>
        <w:spacing w:line="0" w:lineRule="atLeast"/>
        <w:ind w:left="2500"/>
        <w:rPr>
          <w:rFonts w:ascii="Verdana" w:eastAsia="Verdana" w:hAnsi="Verdana"/>
          <w:sz w:val="36"/>
        </w:rPr>
      </w:pPr>
      <w:r>
        <w:rPr>
          <w:rFonts w:ascii="Verdana" w:eastAsia="Verdana" w:hAnsi="Verdana"/>
          <w:sz w:val="36"/>
        </w:rPr>
        <w:t>MISURE DIDATTICHE e METODOLOGICHE PER DISCIPLINA</w:t>
      </w:r>
    </w:p>
    <w:p w:rsidR="00FF3B8C" w:rsidRDefault="00FF3B8C">
      <w:pPr>
        <w:spacing w:line="184" w:lineRule="exact"/>
        <w:rPr>
          <w:rFonts w:ascii="Times New Roman" w:eastAsia="Times New Roman" w:hAnsi="Times New Roman"/>
        </w:rPr>
      </w:pPr>
    </w:p>
    <w:p w:rsidR="00FF3B8C" w:rsidRDefault="00FF3B8C">
      <w:pPr>
        <w:spacing w:line="239" w:lineRule="auto"/>
        <w:ind w:left="6520"/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28"/>
        </w:rPr>
        <w:t>MATEMATICA</w:t>
      </w:r>
    </w:p>
    <w:p w:rsidR="00FF3B8C" w:rsidRDefault="00FF3B8C">
      <w:pPr>
        <w:spacing w:line="10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4100"/>
        <w:gridCol w:w="3960"/>
        <w:gridCol w:w="3860"/>
      </w:tblGrid>
      <w:tr w:rsidR="00FF3B8C">
        <w:trPr>
          <w:trHeight w:val="298"/>
        </w:trPr>
        <w:tc>
          <w:tcPr>
            <w:tcW w:w="3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9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ADEGUAMENTI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13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STRATEGIE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52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MATERIALI/STRUMENTI</w:t>
            </w:r>
          </w:p>
        </w:tc>
        <w:tc>
          <w:tcPr>
            <w:tcW w:w="3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12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VERIFICHE</w:t>
            </w:r>
          </w:p>
        </w:tc>
      </w:tr>
      <w:tr w:rsidR="00FF3B8C">
        <w:trPr>
          <w:trHeight w:val="12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360"/>
              <w:rPr>
                <w:rFonts w:ascii="Verdana" w:eastAsia="Verdana" w:hAnsi="Verdana"/>
                <w:i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320"/>
              <w:rPr>
                <w:rFonts w:ascii="Verdana" w:eastAsia="Verdana" w:hAnsi="Verdana"/>
                <w:i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260"/>
              <w:rPr>
                <w:rFonts w:ascii="Verdana" w:eastAsia="Verdana" w:hAnsi="Verdana"/>
                <w:i/>
              </w:rPr>
            </w:pPr>
          </w:p>
        </w:tc>
      </w:tr>
      <w:tr w:rsidR="00FF3B8C">
        <w:trPr>
          <w:trHeight w:val="124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29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 di classe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adattamento competenze/contenuti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differenziate</w:t>
            </w: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 semplificato per il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differenziazione interventi didattici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V/F, scelte multiple,</w:t>
            </w: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raggiungimento di obiettivi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affiancamento/guida nell’attività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completamento</w:t>
            </w:r>
          </w:p>
        </w:tc>
      </w:tr>
      <w:tr w:rsidR="00FF3B8C">
        <w:trPr>
          <w:trHeight w:val="60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minimi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comune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2D52C3" w:rsidP="002D52C3">
            <w:pPr>
              <w:spacing w:line="242" w:lineRule="exac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  uso di materiali differenziati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altro……………………………………….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attività di piccolo gruppo e/o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tabelle delle formule o delle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graduate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laboratoriali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misure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tempi di verifica più lunghi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computer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l'uso di mediatori didattici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altro……………………..……………………….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tabella fasi svolgimento problema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durante le verifiche (mappe -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schemi - immagini)</w:t>
            </w: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calcolatrice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F3B8C">
        <w:trPr>
          <w:trHeight w:val="12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eventuale testo della verifica</w:t>
            </w:r>
          </w:p>
        </w:tc>
      </w:tr>
      <w:tr w:rsidR="00FF3B8C">
        <w:trPr>
          <w:trHeight w:val="18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Insegnare l’uso di dispositivi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scritta in formato digitale e/o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extratestuali per lo studio (titolo,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2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mappe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stampato maiuscolo</w:t>
            </w:r>
          </w:p>
        </w:tc>
      </w:tr>
      <w:tr w:rsidR="00FF3B8C">
        <w:trPr>
          <w:trHeight w:val="12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paragrafi, immagini, didascalie, …)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6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39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altro………………………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Offrire anticipatamente schemi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lettura del testo della verifica</w:t>
            </w:r>
          </w:p>
        </w:tc>
      </w:tr>
      <w:tr w:rsidR="00FF3B8C">
        <w:trPr>
          <w:trHeight w:val="6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scritta da parte dell'insegnante o</w:t>
            </w:r>
          </w:p>
        </w:tc>
      </w:tr>
      <w:tr w:rsidR="00FF3B8C">
        <w:trPr>
          <w:trHeight w:val="18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grafici relativi all’argomento di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tutor</w:t>
            </w: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studio, per orientare l’alunno nella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discriminazione delle informazioni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riduzione/selezione della</w:t>
            </w: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essenziali.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quantità di esercizi nelle</w:t>
            </w: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Dividere gli obiettivi di un compito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verifiche scritte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 “sotto obiettivi”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orali in compensazione alle</w:t>
            </w: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Sollecitare collegamenti fra le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scritte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nuove informazioni e quelle già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altro………………………………………</w:t>
            </w: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acquisite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Promuovere inferenze, integrazioni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 collegamenti tra le conoscenze 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le discipline.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Sviluppare processi di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autovalutazione e autocontrollo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delle strategie di apprendimento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negli alunni.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 ……………………………………………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63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FF3B8C" w:rsidRDefault="00FF3B8C">
      <w:pPr>
        <w:rPr>
          <w:rFonts w:ascii="Times New Roman" w:eastAsia="Times New Roman" w:hAnsi="Times New Roman"/>
          <w:sz w:val="5"/>
        </w:rPr>
        <w:sectPr w:rsidR="00FF3B8C">
          <w:pgSz w:w="16840" w:h="11900" w:orient="landscape"/>
          <w:pgMar w:top="358" w:right="640" w:bottom="0" w:left="560" w:header="0" w:footer="0" w:gutter="0"/>
          <w:cols w:space="0" w:equalWidth="0">
            <w:col w:w="15640"/>
          </w:cols>
          <w:docGrid w:linePitch="360"/>
        </w:sectPr>
      </w:pPr>
    </w:p>
    <w:p w:rsidR="00FF3B8C" w:rsidRDefault="00FF3B8C">
      <w:pPr>
        <w:spacing w:line="200" w:lineRule="exact"/>
        <w:rPr>
          <w:rFonts w:ascii="Times New Roman" w:eastAsia="Times New Roman" w:hAnsi="Times New Roman"/>
        </w:rPr>
      </w:pPr>
    </w:p>
    <w:p w:rsidR="00FF3B8C" w:rsidRDefault="00FF3B8C">
      <w:pPr>
        <w:spacing w:line="200" w:lineRule="exact"/>
        <w:rPr>
          <w:rFonts w:ascii="Times New Roman" w:eastAsia="Times New Roman" w:hAnsi="Times New Roman"/>
        </w:rPr>
      </w:pPr>
    </w:p>
    <w:p w:rsidR="00FF3B8C" w:rsidRDefault="00FF3B8C">
      <w:pPr>
        <w:spacing w:line="0" w:lineRule="atLeast"/>
        <w:ind w:left="10720"/>
        <w:rPr>
          <w:rFonts w:ascii="Verdana" w:eastAsia="Verdana" w:hAnsi="Verdana"/>
          <w:sz w:val="16"/>
        </w:rPr>
      </w:pPr>
      <w:bookmarkStart w:id="4" w:name="page7"/>
      <w:bookmarkEnd w:id="4"/>
      <w:r>
        <w:rPr>
          <w:rFonts w:ascii="Verdana" w:eastAsia="Verdana" w:hAnsi="Verdana"/>
          <w:sz w:val="16"/>
        </w:rPr>
        <w:t>PIANO DIDATTICO PERSONALIZZATO PER ALUNNI CON BES</w:t>
      </w:r>
    </w:p>
    <w:p w:rsidR="00FF3B8C" w:rsidRDefault="00B26B1B">
      <w:pPr>
        <w:spacing w:line="269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6"/>
        </w:rPr>
        <w:pict>
          <v:line id="_x0000_s1121" style="position:absolute;z-index:-251698688" from=".15pt,10pt" to="781.75pt,10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22" style="position:absolute;z-index:-251697664" from=".15pt,38.8pt" to="781.75pt,38.8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23" style="position:absolute;z-index:-251696640" from=".4pt,9.8pt" to=".4pt,505.4pt" o:allowincell="f" o:userdrawn="t" strokeweight=".48pt"/>
        </w:pict>
      </w:r>
      <w:r>
        <w:rPr>
          <w:rFonts w:ascii="Verdana" w:eastAsia="Verdana" w:hAnsi="Verdana"/>
          <w:sz w:val="16"/>
        </w:rPr>
        <w:pict>
          <v:line id="_x0000_s1124" style="position:absolute;z-index:-251695616" from="781.5pt,9.8pt" to="781.5pt,505.4pt" o:allowincell="f" o:userdrawn="t" strokeweight=".48pt"/>
        </w:pict>
      </w:r>
    </w:p>
    <w:p w:rsidR="00FF3B8C" w:rsidRDefault="00FF3B8C">
      <w:pPr>
        <w:spacing w:line="0" w:lineRule="atLeast"/>
        <w:ind w:left="2500"/>
        <w:rPr>
          <w:rFonts w:ascii="Verdana" w:eastAsia="Verdana" w:hAnsi="Verdana"/>
          <w:sz w:val="36"/>
        </w:rPr>
      </w:pPr>
      <w:r>
        <w:rPr>
          <w:rFonts w:ascii="Verdana" w:eastAsia="Verdana" w:hAnsi="Verdana"/>
          <w:sz w:val="36"/>
        </w:rPr>
        <w:t>MISURE DIDATTICHE e METODOLOGICHE PER DISCIPLINA</w:t>
      </w:r>
    </w:p>
    <w:p w:rsidR="00FF3B8C" w:rsidRDefault="00FF3B8C">
      <w:pPr>
        <w:spacing w:line="18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4100"/>
        <w:gridCol w:w="3960"/>
        <w:gridCol w:w="3860"/>
      </w:tblGrid>
      <w:tr w:rsidR="00FF3B8C">
        <w:trPr>
          <w:trHeight w:val="340"/>
        </w:trPr>
        <w:tc>
          <w:tcPr>
            <w:tcW w:w="3720" w:type="dxa"/>
            <w:shd w:val="clear" w:color="auto" w:fill="auto"/>
            <w:vAlign w:val="bottom"/>
          </w:tcPr>
          <w:p w:rsidR="00FF3B8C" w:rsidRDefault="00FF3B8C">
            <w:pPr>
              <w:spacing w:line="339" w:lineRule="exact"/>
              <w:ind w:left="1240"/>
              <w:rPr>
                <w:rFonts w:ascii="Verdana" w:eastAsia="Verdana" w:hAnsi="Verdana"/>
                <w:sz w:val="28"/>
              </w:rPr>
            </w:pPr>
            <w:r>
              <w:rPr>
                <w:rFonts w:ascii="Verdana" w:eastAsia="Verdana" w:hAnsi="Verdana"/>
                <w:sz w:val="28"/>
              </w:rPr>
              <w:t xml:space="preserve"> STORIA</w:t>
            </w: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:rsidR="00FF3B8C" w:rsidRDefault="00FF3B8C">
            <w:pPr>
              <w:spacing w:line="339" w:lineRule="exact"/>
              <w:ind w:left="2900"/>
              <w:rPr>
                <w:rFonts w:ascii="Verdana" w:eastAsia="Verdana" w:hAnsi="Verdana"/>
                <w:sz w:val="28"/>
              </w:rPr>
            </w:pPr>
            <w:r>
              <w:rPr>
                <w:rFonts w:ascii="Verdana" w:eastAsia="Verdana" w:hAnsi="Verdana"/>
                <w:sz w:val="28"/>
              </w:rPr>
              <w:t xml:space="preserve"> GEOGRAFIA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339" w:lineRule="exact"/>
              <w:rPr>
                <w:rFonts w:ascii="Verdana" w:eastAsia="Verdana" w:hAnsi="Verdana"/>
                <w:sz w:val="28"/>
              </w:rPr>
            </w:pPr>
            <w:r>
              <w:rPr>
                <w:rFonts w:ascii="Verdana" w:eastAsia="Verdana" w:hAnsi="Verdana"/>
                <w:sz w:val="28"/>
              </w:rPr>
              <w:t>SCIENZE</w:t>
            </w:r>
          </w:p>
        </w:tc>
      </w:tr>
      <w:tr w:rsidR="00FF3B8C">
        <w:trPr>
          <w:trHeight w:val="119"/>
        </w:trPr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278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9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ADEGUAMENTI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77" w:lineRule="exact"/>
              <w:ind w:left="13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STRATEGIE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77" w:lineRule="exact"/>
              <w:ind w:left="52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MATERIALI/STRUMENTI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77" w:lineRule="exact"/>
              <w:ind w:left="12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VERIFICHE</w:t>
            </w:r>
          </w:p>
        </w:tc>
      </w:tr>
      <w:tr w:rsidR="00FF3B8C">
        <w:trPr>
          <w:trHeight w:val="12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360"/>
              <w:rPr>
                <w:rFonts w:ascii="Verdana" w:eastAsia="Verdana" w:hAnsi="Verdana"/>
                <w:i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320"/>
              <w:rPr>
                <w:rFonts w:ascii="Verdana" w:eastAsia="Verdana" w:hAnsi="Verdana"/>
                <w:i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260"/>
              <w:rPr>
                <w:rFonts w:ascii="Verdana" w:eastAsia="Verdana" w:hAnsi="Verdana"/>
                <w:i/>
              </w:rPr>
            </w:pPr>
          </w:p>
        </w:tc>
      </w:tr>
      <w:tr w:rsidR="00FF3B8C">
        <w:trPr>
          <w:trHeight w:val="124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29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 di classe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adattamento competenze/contenuti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uso di materiali differenziati per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differenziate</w:t>
            </w:r>
          </w:p>
        </w:tc>
      </w:tr>
      <w:tr w:rsidR="00FF3B8C">
        <w:trPr>
          <w:trHeight w:val="284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 semplificato per il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differenziazione interventi didattici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fissare graficamente informazioni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V/F, scelte multiple,</w:t>
            </w:r>
          </w:p>
        </w:tc>
      </w:tr>
      <w:tr w:rsidR="00FF3B8C">
        <w:trPr>
          <w:trHeight w:val="203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raggiungimento di obiettivi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affiancamento/guida nell’attività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03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specifiche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completamento</w:t>
            </w:r>
          </w:p>
        </w:tc>
      </w:tr>
      <w:tr w:rsidR="00FF3B8C">
        <w:trPr>
          <w:trHeight w:val="60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minimi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sintesi, schemi, mappe per lo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comune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studio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altro……………………………………….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attività di piccolo gruppo e/o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graduate</w:t>
            </w:r>
          </w:p>
        </w:tc>
      </w:tr>
      <w:tr w:rsidR="00FF3B8C">
        <w:trPr>
          <w:trHeight w:val="60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cartine geografiche e storiche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laboratoriali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tempi di verifica più lunghi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883C3B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</w:t>
            </w:r>
            <w:r w:rsidR="002D52C3">
              <w:rPr>
                <w:rFonts w:ascii="Verdana" w:eastAsia="Verdana" w:hAnsi="Verdana"/>
              </w:rPr>
              <w:t>omputer</w:t>
            </w:r>
            <w:r>
              <w:rPr>
                <w:rFonts w:ascii="Verdana" w:eastAsia="Verdana" w:hAnsi="Verdana"/>
              </w:rPr>
              <w:t xml:space="preserve"> </w:t>
            </w:r>
            <w:r w:rsidR="002D52C3">
              <w:rPr>
                <w:rFonts w:ascii="Verdana" w:eastAsia="Verdana" w:hAnsi="Verdana"/>
              </w:rPr>
              <w:t>(</w:t>
            </w:r>
            <w:r w:rsidR="00FF3B8C">
              <w:rPr>
                <w:rFonts w:ascii="Verdana" w:eastAsia="Verdana" w:hAnsi="Verdana"/>
              </w:rPr>
              <w:t>enciclopedia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tutoraggio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uso di mediatori didattici durante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informatica multimediale, siti e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2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altro……………………..……………………….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le verifiche (mappe - schemi -</w:t>
            </w:r>
          </w:p>
        </w:tc>
      </w:tr>
      <w:tr w:rsidR="00FF3B8C">
        <w:trPr>
          <w:trHeight w:val="12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SW didattici)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12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immagini)</w:t>
            </w:r>
          </w:p>
        </w:tc>
      </w:tr>
      <w:tr w:rsidR="00FF3B8C">
        <w:trPr>
          <w:trHeight w:val="12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testi scolastici con allegati CD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18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Insegnare l’uso di dispositivi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eventuale testo della verifica</w:t>
            </w:r>
          </w:p>
        </w:tc>
      </w:tr>
      <w:tr w:rsidR="00FF3B8C">
        <w:trPr>
          <w:trHeight w:val="12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ROM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scritta in formato digitale e/o</w:t>
            </w:r>
          </w:p>
        </w:tc>
      </w:tr>
      <w:tr w:rsidR="00FF3B8C">
        <w:trPr>
          <w:trHeight w:val="6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extratestuali per lo studio (titolo,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2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glossari disciplinari</w:t>
            </w: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stampato maiuscolo</w:t>
            </w:r>
          </w:p>
        </w:tc>
      </w:tr>
      <w:tr w:rsidR="00FF3B8C">
        <w:trPr>
          <w:trHeight w:val="12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paragrafi, immagini, didascalie, …)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altro…………………………………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Offrire anticipatamente schemi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18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grafici relativi all’argomento di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studio, per orientare l’alunno nella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discriminazione delle informazioni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riduzione/selezione della</w:t>
            </w: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essenziali.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quantità di esercizi nelle</w:t>
            </w: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Dividere gli obiettivi di un compito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verifiche scritte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 “sotto obiettivi”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orali in compensazione alle</w:t>
            </w: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Sollecitare collegamenti fra le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scritte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nuove informazioni e quelle già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altro………………………………………</w:t>
            </w: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acquisite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Promuovere inferenze, integrazioni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 collegamenti tra le conoscenze 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le discipline.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Sviluppare processi di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autovalutazione e autocontrollo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delle strategie di apprendimento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negli alunni.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 ……………………………………………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63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FF3B8C" w:rsidRDefault="00FF3B8C">
      <w:pPr>
        <w:rPr>
          <w:rFonts w:ascii="Times New Roman" w:eastAsia="Times New Roman" w:hAnsi="Times New Roman"/>
          <w:sz w:val="5"/>
        </w:rPr>
        <w:sectPr w:rsidR="00FF3B8C">
          <w:pgSz w:w="16840" w:h="11900" w:orient="landscape"/>
          <w:pgMar w:top="358" w:right="640" w:bottom="0" w:left="560" w:header="0" w:footer="0" w:gutter="0"/>
          <w:cols w:space="0" w:equalWidth="0">
            <w:col w:w="15640"/>
          </w:cols>
          <w:docGrid w:linePitch="360"/>
        </w:sectPr>
      </w:pPr>
    </w:p>
    <w:p w:rsidR="00FF3B8C" w:rsidRDefault="00FF3B8C">
      <w:pPr>
        <w:spacing w:line="200" w:lineRule="exact"/>
        <w:rPr>
          <w:rFonts w:ascii="Times New Roman" w:eastAsia="Times New Roman" w:hAnsi="Times New Roman"/>
        </w:rPr>
      </w:pPr>
    </w:p>
    <w:p w:rsidR="00FF3B8C" w:rsidRDefault="00FF3B8C">
      <w:pPr>
        <w:spacing w:line="0" w:lineRule="atLeast"/>
        <w:ind w:left="10720"/>
        <w:rPr>
          <w:rFonts w:ascii="Verdana" w:eastAsia="Verdana" w:hAnsi="Verdana"/>
          <w:sz w:val="16"/>
        </w:rPr>
      </w:pPr>
      <w:bookmarkStart w:id="5" w:name="page8"/>
      <w:bookmarkEnd w:id="5"/>
      <w:r>
        <w:rPr>
          <w:rFonts w:ascii="Verdana" w:eastAsia="Verdana" w:hAnsi="Verdana"/>
          <w:sz w:val="16"/>
        </w:rPr>
        <w:t>PIANO DIDATTICO PERSONALIZZATO PER ALUNNI CON BES</w:t>
      </w:r>
    </w:p>
    <w:p w:rsidR="00FF3B8C" w:rsidRDefault="00B26B1B">
      <w:pPr>
        <w:spacing w:line="269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6"/>
        </w:rPr>
        <w:pict>
          <v:line id="_x0000_s1125" style="position:absolute;z-index:-251694592" from=".15pt,10pt" to="781.75pt,10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26" style="position:absolute;z-index:-251693568" from=".15pt,38.8pt" to="781.75pt,38.8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27" style="position:absolute;z-index:-251692544" from=".4pt,9.8pt" to=".4pt,505.4pt" o:allowincell="f" o:userdrawn="t" strokeweight=".48pt"/>
        </w:pict>
      </w:r>
      <w:r>
        <w:rPr>
          <w:rFonts w:ascii="Verdana" w:eastAsia="Verdana" w:hAnsi="Verdana"/>
          <w:sz w:val="16"/>
        </w:rPr>
        <w:pict>
          <v:line id="_x0000_s1128" style="position:absolute;z-index:-251691520" from="781.5pt,9.8pt" to="781.5pt,505.4pt" o:allowincell="f" o:userdrawn="t" strokeweight=".48pt"/>
        </w:pict>
      </w:r>
    </w:p>
    <w:p w:rsidR="00FF3B8C" w:rsidRDefault="00FF3B8C">
      <w:pPr>
        <w:spacing w:line="0" w:lineRule="atLeast"/>
        <w:ind w:left="2500"/>
        <w:rPr>
          <w:rFonts w:ascii="Verdana" w:eastAsia="Verdana" w:hAnsi="Verdana"/>
          <w:sz w:val="36"/>
        </w:rPr>
      </w:pPr>
      <w:r>
        <w:rPr>
          <w:rFonts w:ascii="Verdana" w:eastAsia="Verdana" w:hAnsi="Verdana"/>
          <w:sz w:val="36"/>
        </w:rPr>
        <w:t>MISURE DIDATTICHE e METODOLOGICHE PER DISCIPLINA</w:t>
      </w:r>
    </w:p>
    <w:p w:rsidR="00FF3B8C" w:rsidRDefault="00FF3B8C">
      <w:pPr>
        <w:spacing w:line="18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4100"/>
        <w:gridCol w:w="3960"/>
        <w:gridCol w:w="3860"/>
      </w:tblGrid>
      <w:tr w:rsidR="00FF3B8C">
        <w:trPr>
          <w:trHeight w:val="340"/>
        </w:trPr>
        <w:tc>
          <w:tcPr>
            <w:tcW w:w="3720" w:type="dxa"/>
            <w:shd w:val="clear" w:color="auto" w:fill="auto"/>
            <w:vAlign w:val="bottom"/>
          </w:tcPr>
          <w:p w:rsidR="00FF3B8C" w:rsidRDefault="00FF3B8C">
            <w:pPr>
              <w:spacing w:line="339" w:lineRule="exact"/>
              <w:ind w:left="1240"/>
              <w:rPr>
                <w:rFonts w:ascii="Verdana" w:eastAsia="Verdana" w:hAnsi="Verdana"/>
                <w:sz w:val="28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:rsidR="00FF3B8C" w:rsidRDefault="00B9463C">
            <w:pPr>
              <w:spacing w:line="339" w:lineRule="exact"/>
              <w:ind w:left="2900"/>
              <w:rPr>
                <w:rFonts w:ascii="Verdana" w:eastAsia="Verdana" w:hAnsi="Verdana"/>
                <w:sz w:val="28"/>
              </w:rPr>
            </w:pPr>
            <w:r>
              <w:rPr>
                <w:rFonts w:ascii="Verdana" w:eastAsia="Verdana" w:hAnsi="Verdana"/>
                <w:sz w:val="28"/>
              </w:rPr>
              <w:t>INGLESE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339" w:lineRule="exact"/>
              <w:rPr>
                <w:rFonts w:ascii="Verdana" w:eastAsia="Verdana" w:hAnsi="Verdana"/>
                <w:sz w:val="28"/>
              </w:rPr>
            </w:pPr>
          </w:p>
        </w:tc>
      </w:tr>
      <w:tr w:rsidR="00FF3B8C">
        <w:trPr>
          <w:trHeight w:val="119"/>
        </w:trPr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278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9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ADEGUAMENTI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77" w:lineRule="exact"/>
              <w:ind w:left="13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STRATEGIE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77" w:lineRule="exact"/>
              <w:ind w:left="52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MATERIALI/STRUMENTI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77" w:lineRule="exact"/>
              <w:ind w:left="12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VERIFICHE</w:t>
            </w:r>
          </w:p>
        </w:tc>
      </w:tr>
      <w:tr w:rsidR="00FF3B8C">
        <w:trPr>
          <w:trHeight w:val="12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360"/>
              <w:rPr>
                <w:rFonts w:ascii="Verdana" w:eastAsia="Verdana" w:hAnsi="Verdana"/>
                <w:i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320"/>
              <w:rPr>
                <w:rFonts w:ascii="Verdana" w:eastAsia="Verdana" w:hAnsi="Verdana"/>
                <w:i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260"/>
              <w:rPr>
                <w:rFonts w:ascii="Verdana" w:eastAsia="Verdana" w:hAnsi="Verdana"/>
                <w:i/>
              </w:rPr>
            </w:pPr>
          </w:p>
        </w:tc>
      </w:tr>
      <w:tr w:rsidR="00FF3B8C">
        <w:trPr>
          <w:trHeight w:val="124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F3B8C">
        <w:trPr>
          <w:trHeight w:val="29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3389" w:rsidRDefault="00AD3389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adattamento competenze/contenuti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uso di materiali differenziati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AD3389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</w:t>
            </w:r>
            <w:r w:rsidR="00FF3B8C">
              <w:rPr>
                <w:rFonts w:ascii="Verdana" w:eastAsia="Verdana" w:hAnsi="Verdana"/>
              </w:rPr>
              <w:t>rogramma semplificato per il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differenziazione interventi didattici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sintesi, schemi, mappe per lo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V/F, scelte multiple,</w:t>
            </w: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raggiungimento di obiettivi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studio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completamento</w:t>
            </w:r>
          </w:p>
        </w:tc>
      </w:tr>
      <w:tr w:rsidR="00FF3B8C">
        <w:trPr>
          <w:trHeight w:val="60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AD3389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</w:t>
            </w:r>
            <w:r w:rsidR="00FF3B8C">
              <w:rPr>
                <w:rFonts w:ascii="Verdana" w:eastAsia="Verdana" w:hAnsi="Verdana"/>
              </w:rPr>
              <w:t>inimi</w:t>
            </w:r>
            <w:r>
              <w:rPr>
                <w:rFonts w:ascii="Verdana" w:eastAsia="Verdana" w:hAnsi="Verdana"/>
              </w:rPr>
              <w:t>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18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computer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20"/>
              <w:rPr>
                <w:rFonts w:ascii="Verdana" w:eastAsia="Verdana" w:hAnsi="Verdana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attività di piccolo gruppo e/o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testi scolastici con allegati CD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graduate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laboratoriali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ROM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tempi di verifica più lunghi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glossari disciplinari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uso di mediatori didattici durante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le verifiche (mappe - schemi -</w:t>
            </w: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immagini)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Offrire anticipatamente schemi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AD3389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su </w:t>
            </w:r>
            <w:r w:rsidR="003F595A">
              <w:rPr>
                <w:rFonts w:ascii="Verdana" w:eastAsia="Verdana" w:hAnsi="Verdana"/>
              </w:rPr>
              <w:t>softw</w:t>
            </w:r>
            <w:r>
              <w:rPr>
                <w:rFonts w:ascii="Verdana" w:eastAsia="Verdana" w:hAnsi="Verdana"/>
              </w:rPr>
              <w:t>ar</w:t>
            </w:r>
            <w:r w:rsidR="003F595A">
              <w:rPr>
                <w:rFonts w:ascii="Verdana" w:eastAsia="Verdana" w:hAnsi="Verdana"/>
              </w:rPr>
              <w:t>e</w:t>
            </w:r>
            <w:r w:rsidR="00FF3B8C">
              <w:rPr>
                <w:rFonts w:ascii="Verdana" w:eastAsia="Verdana" w:hAnsi="Verdana"/>
              </w:rPr>
              <w:t xml:space="preserve"> relativi all’argomento di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studio, per orientare l’alunno nella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discriminazione delle informazioni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essenziali.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riduzione/selezione della</w:t>
            </w: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Dividere gli obiettivi di un compito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quantità di esercizi nelle</w:t>
            </w: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 “sotto obiettivi”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verifiche scritte</w:t>
            </w: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Sollecitare collegamenti fra le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orali in compensazione alle</w:t>
            </w: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nuove informazioni e quelle già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scritte</w:t>
            </w: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acquisite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FF3B8C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 w:rsidP="00AD3389">
            <w:pPr>
              <w:spacing w:line="242" w:lineRule="exact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Sviluppare processi di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autovalutazione e autocontrollo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delle strategie di apprendimento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negli alunni.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3B8C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3B8C">
        <w:trPr>
          <w:trHeight w:val="366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F3B8C" w:rsidRDefault="00FF3B8C">
      <w:pPr>
        <w:rPr>
          <w:rFonts w:ascii="Times New Roman" w:eastAsia="Times New Roman" w:hAnsi="Times New Roman"/>
          <w:sz w:val="24"/>
        </w:rPr>
      </w:pPr>
    </w:p>
    <w:p w:rsidR="00B9463C" w:rsidRDefault="00B9463C">
      <w:pPr>
        <w:rPr>
          <w:rFonts w:ascii="Times New Roman" w:eastAsia="Times New Roman" w:hAnsi="Times New Roman"/>
          <w:sz w:val="24"/>
        </w:rPr>
      </w:pPr>
    </w:p>
    <w:p w:rsidR="00B9463C" w:rsidRDefault="00B9463C">
      <w:pPr>
        <w:rPr>
          <w:rFonts w:ascii="Times New Roman" w:eastAsia="Times New Roman" w:hAnsi="Times New Roman"/>
          <w:sz w:val="24"/>
        </w:rPr>
      </w:pPr>
    </w:p>
    <w:p w:rsidR="00B9463C" w:rsidRDefault="00B9463C">
      <w:pPr>
        <w:rPr>
          <w:rFonts w:ascii="Times New Roman" w:eastAsia="Times New Roman" w:hAnsi="Times New Roman"/>
          <w:sz w:val="24"/>
        </w:rPr>
      </w:pPr>
    </w:p>
    <w:p w:rsidR="00B9463C" w:rsidRDefault="00B9463C">
      <w:pPr>
        <w:rPr>
          <w:rFonts w:ascii="Times New Roman" w:eastAsia="Times New Roman" w:hAnsi="Times New Roman"/>
          <w:sz w:val="24"/>
        </w:rPr>
      </w:pPr>
    </w:p>
    <w:p w:rsidR="00B9463C" w:rsidRDefault="00B9463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4100"/>
        <w:gridCol w:w="3960"/>
        <w:gridCol w:w="3860"/>
      </w:tblGrid>
      <w:tr w:rsidR="00B9463C" w:rsidTr="00960DC3">
        <w:trPr>
          <w:trHeight w:val="340"/>
        </w:trPr>
        <w:tc>
          <w:tcPr>
            <w:tcW w:w="3720" w:type="dxa"/>
            <w:shd w:val="clear" w:color="auto" w:fill="auto"/>
            <w:vAlign w:val="bottom"/>
          </w:tcPr>
          <w:p w:rsidR="00B9463C" w:rsidRDefault="00B9463C" w:rsidP="00960DC3">
            <w:pPr>
              <w:spacing w:line="339" w:lineRule="exact"/>
              <w:ind w:left="1240"/>
              <w:rPr>
                <w:rFonts w:ascii="Verdana" w:eastAsia="Verdana" w:hAnsi="Verdana"/>
                <w:sz w:val="28"/>
              </w:rPr>
            </w:pP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:rsidR="00B9463C" w:rsidRDefault="00B9463C" w:rsidP="00960DC3">
            <w:pPr>
              <w:spacing w:line="339" w:lineRule="exact"/>
              <w:ind w:left="2900"/>
              <w:rPr>
                <w:rFonts w:ascii="Verdana" w:eastAsia="Verdana" w:hAnsi="Verdana"/>
                <w:sz w:val="28"/>
              </w:rPr>
            </w:pPr>
            <w:r>
              <w:rPr>
                <w:rFonts w:ascii="Verdana" w:eastAsia="Verdana" w:hAnsi="Verdana"/>
                <w:sz w:val="28"/>
              </w:rPr>
              <w:t xml:space="preserve">STORIA DELL’ARTE 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339" w:lineRule="exact"/>
              <w:rPr>
                <w:rFonts w:ascii="Verdana" w:eastAsia="Verdana" w:hAnsi="Verdana"/>
                <w:sz w:val="28"/>
              </w:rPr>
            </w:pPr>
          </w:p>
        </w:tc>
      </w:tr>
      <w:tr w:rsidR="00B9463C" w:rsidTr="00960DC3">
        <w:trPr>
          <w:trHeight w:val="119"/>
        </w:trPr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9463C" w:rsidTr="00960DC3">
        <w:trPr>
          <w:trHeight w:val="278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ind w:left="9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ADEGUAMENTI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77" w:lineRule="exact"/>
              <w:ind w:left="13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STRATEGIE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77" w:lineRule="exact"/>
              <w:ind w:left="52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MATERIALI/STRUMENTI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77" w:lineRule="exact"/>
              <w:ind w:left="126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VERIFICHE</w:t>
            </w:r>
          </w:p>
        </w:tc>
      </w:tr>
      <w:tr w:rsidR="00B9463C" w:rsidTr="00960DC3">
        <w:trPr>
          <w:trHeight w:val="12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360"/>
              <w:rPr>
                <w:rFonts w:ascii="Verdana" w:eastAsia="Verdana" w:hAnsi="Verdana"/>
                <w:i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320"/>
              <w:rPr>
                <w:rFonts w:ascii="Verdana" w:eastAsia="Verdana" w:hAnsi="Verdana"/>
                <w:i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260"/>
              <w:rPr>
                <w:rFonts w:ascii="Verdana" w:eastAsia="Verdana" w:hAnsi="Verdana"/>
                <w:i/>
              </w:rPr>
            </w:pPr>
          </w:p>
        </w:tc>
      </w:tr>
      <w:tr w:rsidR="00B9463C" w:rsidTr="00960DC3">
        <w:trPr>
          <w:trHeight w:val="124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9463C" w:rsidTr="00960DC3">
        <w:trPr>
          <w:trHeight w:val="29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20"/>
              <w:rPr>
                <w:rFonts w:ascii="Verdana" w:eastAsia="Verdana" w:hAnsi="Verdana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adattamento competenze/contenuti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uso di materiali differenziati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B9463C" w:rsidTr="00960DC3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 semplificato per il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differenziazione interventi didattici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sintesi, schemi, mappe per lo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V/F, scelte multiple,</w:t>
            </w:r>
          </w:p>
        </w:tc>
      </w:tr>
      <w:tr w:rsidR="00B9463C" w:rsidTr="00960DC3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raggiungimento di obiettivi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studio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completamento</w:t>
            </w:r>
          </w:p>
        </w:tc>
      </w:tr>
      <w:tr w:rsidR="00B9463C" w:rsidTr="00960DC3">
        <w:trPr>
          <w:trHeight w:val="60"/>
        </w:trPr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minimi.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463C" w:rsidTr="00960DC3">
        <w:trPr>
          <w:trHeight w:val="182"/>
        </w:trPr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computer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programmate</w:t>
            </w:r>
          </w:p>
        </w:tc>
      </w:tr>
      <w:tr w:rsidR="00B9463C" w:rsidTr="00960DC3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20"/>
              <w:rPr>
                <w:rFonts w:ascii="Verdana" w:eastAsia="Verdana" w:hAnsi="Verdana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attività di piccolo gruppo e/o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testi scolastici con allegati CD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graduate</w:t>
            </w:r>
          </w:p>
        </w:tc>
      </w:tr>
      <w:tr w:rsidR="00B9463C" w:rsidTr="00960DC3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laboratoriali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ROM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tempi di verifica più lunghi</w:t>
            </w:r>
          </w:p>
        </w:tc>
      </w:tr>
      <w:tr w:rsidR="00B9463C" w:rsidTr="00960DC3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463C" w:rsidTr="00960DC3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glossari disciplinari</w:t>
            </w: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uso di mediatori didattici durante</w:t>
            </w:r>
          </w:p>
        </w:tc>
      </w:tr>
      <w:tr w:rsidR="00B9463C" w:rsidTr="00960DC3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le verifiche (mappe - schemi -</w:t>
            </w: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immagini)</w:t>
            </w:r>
          </w:p>
        </w:tc>
      </w:tr>
      <w:tr w:rsidR="00B9463C" w:rsidTr="00960DC3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463C" w:rsidTr="00960DC3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Offrire anticipatamente schemi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B9463C" w:rsidTr="00960DC3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su software relativi all’argomento di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B9463C" w:rsidTr="00960DC3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studio, per orientare l’alunno nella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discriminazione delle informazioni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essenziali.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riduzione/selezione della</w:t>
            </w:r>
          </w:p>
        </w:tc>
      </w:tr>
      <w:tr w:rsidR="00B9463C" w:rsidTr="00960DC3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Dividere gli obiettivi di un compito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quantità di esercizi nelle</w:t>
            </w:r>
          </w:p>
        </w:tc>
      </w:tr>
      <w:tr w:rsidR="00B9463C" w:rsidTr="00960DC3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 “sotto obiettivi”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verifiche scritte</w:t>
            </w:r>
          </w:p>
        </w:tc>
      </w:tr>
      <w:tr w:rsidR="00B9463C" w:rsidTr="00960DC3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Sollecitare collegamenti fra le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orali in compensazione alle</w:t>
            </w: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nuove informazioni e quelle già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prove scritte</w:t>
            </w:r>
          </w:p>
        </w:tc>
      </w:tr>
      <w:tr w:rsidR="00B9463C" w:rsidTr="00960DC3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acquisite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vMerge w:val="restart"/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100"/>
              <w:rPr>
                <w:rFonts w:ascii="Verdana" w:eastAsia="Verdana" w:hAnsi="Verdana"/>
              </w:rPr>
            </w:pPr>
          </w:p>
        </w:tc>
      </w:tr>
      <w:tr w:rsidR="00B9463C" w:rsidTr="00960DC3">
        <w:trPr>
          <w:trHeight w:val="60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463C" w:rsidTr="00960DC3">
        <w:trPr>
          <w:trHeight w:val="30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Sviluppare processi di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autovalutazione e autocontrollo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463C" w:rsidTr="00960DC3">
        <w:trPr>
          <w:trHeight w:val="24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242" w:lineRule="exac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delle strategie di apprendimento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463C" w:rsidTr="00960DC3">
        <w:trPr>
          <w:trHeight w:val="245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ind w:left="4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negli alunni.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463C" w:rsidTr="00960DC3">
        <w:trPr>
          <w:trHeight w:val="302"/>
        </w:trPr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463C" w:rsidTr="00960DC3">
        <w:trPr>
          <w:trHeight w:val="366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463C" w:rsidRDefault="00B9463C" w:rsidP="00960D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9463C" w:rsidRDefault="00B34D3C">
      <w:pPr>
        <w:rPr>
          <w:rFonts w:ascii="Times New Roman" w:eastAsia="Times New Roman" w:hAnsi="Times New Roman"/>
          <w:sz w:val="24"/>
        </w:rPr>
        <w:sectPr w:rsidR="00B9463C">
          <w:pgSz w:w="16840" w:h="11900" w:orient="landscape"/>
          <w:pgMar w:top="358" w:right="640" w:bottom="0" w:left="560" w:header="0" w:footer="0" w:gutter="0"/>
          <w:cols w:space="0" w:equalWidth="0">
            <w:col w:w="156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 xml:space="preserve">    </w:t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9"/>
      </w:tblGrid>
      <w:tr w:rsidR="00CE0FEA" w:rsidRPr="00927A59" w:rsidTr="00B26B1B">
        <w:trPr>
          <w:trHeight w:val="13103"/>
        </w:trPr>
        <w:tc>
          <w:tcPr>
            <w:tcW w:w="15309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CE0FEA" w:rsidRPr="00927A59" w:rsidRDefault="00CE0FEA" w:rsidP="00B26B1B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CE0FEA" w:rsidRPr="00927A59" w:rsidRDefault="004E7649" w:rsidP="00B26B1B">
            <w:pPr>
              <w:tabs>
                <w:tab w:val="left" w:pos="0"/>
              </w:tabs>
              <w:suppressAutoHyphens/>
              <w:spacing w:after="20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614045" cy="61404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FEA" w:rsidRDefault="00CE0FEA" w:rsidP="00B26B1B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LICEO SCIENTIFICO “A. GATTO”</w:t>
            </w:r>
          </w:p>
          <w:p w:rsidR="00CE0FEA" w:rsidRPr="00927A59" w:rsidRDefault="00CE0FEA" w:rsidP="00B26B1B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AGROPOLI</w:t>
            </w:r>
          </w:p>
          <w:p w:rsidR="00CE0FEA" w:rsidRPr="00927A59" w:rsidRDefault="00CE0FEA" w:rsidP="00B26B1B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CE0FEA" w:rsidRPr="00927A59" w:rsidRDefault="00CE0FEA" w:rsidP="00B26B1B">
            <w:pPr>
              <w:suppressAutoHyphens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927A59">
              <w:rPr>
                <w:rFonts w:cs="Calibri"/>
                <w:b/>
                <w:sz w:val="24"/>
                <w:szCs w:val="24"/>
                <w:lang w:eastAsia="ar-SA"/>
              </w:rPr>
              <w:t>Anno Scolastico</w:t>
            </w:r>
            <w:r>
              <w:rPr>
                <w:rFonts w:cs="Calibri"/>
                <w:b/>
                <w:sz w:val="24"/>
                <w:szCs w:val="24"/>
                <w:lang w:eastAsia="ar-SA"/>
              </w:rPr>
              <w:t>______________</w:t>
            </w: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hi-IN" w:bidi="hi-IN"/>
              </w:rPr>
            </w:pPr>
            <w:r w:rsidRPr="00927A59">
              <w:rPr>
                <w:rFonts w:eastAsia="Times New Roman" w:cs="Calibri"/>
                <w:b/>
                <w:bCs/>
                <w:i/>
                <w:iCs/>
                <w:color w:val="000000"/>
                <w:sz w:val="36"/>
                <w:szCs w:val="36"/>
                <w:lang w:eastAsia="hi-IN" w:bidi="hi-IN"/>
              </w:rPr>
              <w:t>PROGETTO DIDATTICO PERSONALIZZATO BES</w:t>
            </w: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  </w:t>
            </w:r>
            <w:r w:rsidRPr="00927A5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>VERBALE CONSIGLIO D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>ELLA</w:t>
            </w:r>
            <w:r w:rsidRPr="00927A5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CLASSE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________   </w:t>
            </w:r>
            <w:r w:rsidRPr="00927A5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>IN DATA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 __________</w:t>
            </w:r>
            <w:r w:rsidRPr="00927A5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  </w:t>
            </w:r>
            <w:r w:rsidRPr="00927A5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>COLLOQUIO CON LA FAMIGLIA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                         </w:t>
            </w:r>
            <w:r w:rsidRPr="00927A5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IN DATA …………………………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>………………..</w:t>
            </w: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  <w:r w:rsidRPr="00927A59">
              <w:rPr>
                <w:rFonts w:eastAsia="Times New Roman" w:cs="Calibri"/>
                <w:b/>
                <w:color w:val="000000"/>
                <w:sz w:val="28"/>
                <w:szCs w:val="28"/>
                <w:lang w:eastAsia="hi-IN" w:bidi="hi-IN"/>
              </w:rPr>
              <w:t xml:space="preserve">DICHIARAZIONE PER LA FAMIGLIA </w:t>
            </w: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  <w:r w:rsidRPr="00927A59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>Il sottoscritto………………………………………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…………… </w:t>
            </w:r>
            <w:r w:rsidRPr="00927A59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>in accordo con le indicazioni del Consiglio di classe ……………, esprime parere favorevole ad una personalizzazione del percorso formativo del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proprio figlio/a …………………………………………………..per l’anno scolastico __________</w:t>
            </w:r>
            <w:r w:rsidRPr="00927A59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>come previsto dalla Direttiva Ministeriale 27/12/2012 e successiva Circolare n° 8 del 06/03/2013.</w:t>
            </w: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both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927A59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  <w:r w:rsidRPr="00927A5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>A fine anno scolastico l’esito positivo, cioè il passaggio alla classe successiv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a, </w:t>
            </w:r>
            <w:r w:rsidRPr="00927A5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dipenderà dal raggiungimento dei risultati previsti dal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>suindicato PDP</w:t>
            </w:r>
            <w:r w:rsidRPr="00927A5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. </w:t>
            </w: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CE0FEA" w:rsidRPr="00927A59" w:rsidRDefault="00CE0FEA" w:rsidP="00B26B1B">
            <w:pPr>
              <w:suppressAutoHyphens/>
              <w:autoSpaceDE w:val="0"/>
              <w:spacing w:line="20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</w:p>
          <w:p w:rsidR="001F7AD2" w:rsidRDefault="00CE0FEA" w:rsidP="001F7AD2">
            <w:pPr>
              <w:suppressAutoHyphens/>
              <w:autoSpaceDE w:val="0"/>
              <w:spacing w:line="200" w:lineRule="atLeast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  <w:r w:rsidRPr="00927A59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Data………………………..             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</w:t>
            </w:r>
            <w:r w:rsidRPr="00927A59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1F7AD2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>Firma dei genitori</w:t>
            </w:r>
          </w:p>
          <w:p w:rsidR="001F7AD2" w:rsidRDefault="001F7AD2" w:rsidP="001F7AD2">
            <w:pPr>
              <w:suppressAutoHyphens/>
              <w:autoSpaceDE w:val="0"/>
              <w:spacing w:line="200" w:lineRule="atLeast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_______________________</w:t>
            </w:r>
          </w:p>
          <w:p w:rsidR="001F7AD2" w:rsidRDefault="001F7AD2" w:rsidP="001F7AD2">
            <w:pPr>
              <w:suppressAutoHyphens/>
              <w:autoSpaceDE w:val="0"/>
              <w:spacing w:line="200" w:lineRule="atLeast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_______________________</w:t>
            </w:r>
          </w:p>
          <w:p w:rsidR="00CE0FEA" w:rsidRPr="00927A59" w:rsidRDefault="001F7AD2" w:rsidP="00B26B1B">
            <w:pPr>
              <w:suppressAutoHyphens/>
              <w:autoSpaceDE w:val="0"/>
              <w:spacing w:line="200" w:lineRule="atLeast"/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                                                        </w:t>
            </w:r>
            <w:r w:rsidR="00F9106C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                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                                </w:t>
            </w:r>
            <w:r w:rsidR="00CE0FEA" w:rsidRPr="00927A59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                                </w:t>
            </w:r>
            <w:r w:rsidR="00CE0FEA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                                                    </w:t>
            </w:r>
            <w:r w:rsidR="00F9106C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          </w:t>
            </w:r>
            <w:r w:rsidR="00CE0FEA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  </w:t>
            </w:r>
            <w:r w:rsidR="00B26B1B">
              <w:rPr>
                <w:rFonts w:eastAsia="Times New Roman" w:cs="Calibri"/>
                <w:color w:val="000000"/>
                <w:sz w:val="28"/>
                <w:szCs w:val="28"/>
                <w:lang w:eastAsia="hi-IN" w:bidi="hi-IN"/>
              </w:rPr>
              <w:t xml:space="preserve">            </w:t>
            </w:r>
          </w:p>
        </w:tc>
      </w:tr>
    </w:tbl>
    <w:p w:rsidR="00B26B1B" w:rsidRDefault="00B26B1B" w:rsidP="00B26B1B">
      <w:pPr>
        <w:spacing w:line="0" w:lineRule="atLeast"/>
        <w:jc w:val="center"/>
        <w:rPr>
          <w:rFonts w:ascii="Verdana" w:eastAsia="Verdana" w:hAnsi="Verdana"/>
          <w:sz w:val="16"/>
        </w:rPr>
      </w:pPr>
      <w:bookmarkStart w:id="6" w:name="page9"/>
      <w:bookmarkEnd w:id="6"/>
    </w:p>
    <w:p w:rsidR="00B26B1B" w:rsidRDefault="00B26B1B" w:rsidP="00B26B1B">
      <w:pPr>
        <w:spacing w:line="0" w:lineRule="atLeast"/>
        <w:jc w:val="center"/>
        <w:rPr>
          <w:rFonts w:ascii="Verdana" w:eastAsia="Verdana" w:hAnsi="Verdana"/>
          <w:sz w:val="16"/>
        </w:rPr>
      </w:pPr>
    </w:p>
    <w:p w:rsidR="00B26B1B" w:rsidRDefault="00B26B1B" w:rsidP="00B26B1B">
      <w:pPr>
        <w:spacing w:line="0" w:lineRule="atLeast"/>
        <w:jc w:val="center"/>
        <w:rPr>
          <w:rFonts w:ascii="Verdana" w:eastAsia="Verdana" w:hAnsi="Verdana"/>
          <w:sz w:val="16"/>
        </w:rPr>
      </w:pPr>
    </w:p>
    <w:p w:rsidR="00B26B1B" w:rsidRDefault="00B26B1B" w:rsidP="00B26B1B">
      <w:pPr>
        <w:spacing w:line="0" w:lineRule="atLeast"/>
        <w:jc w:val="center"/>
        <w:rPr>
          <w:rFonts w:ascii="Verdana" w:eastAsia="Verdana" w:hAnsi="Verdana"/>
          <w:sz w:val="16"/>
        </w:rPr>
      </w:pPr>
    </w:p>
    <w:p w:rsidR="00FF3B8C" w:rsidRPr="00F9106C" w:rsidRDefault="00FF3B8C" w:rsidP="00F9106C">
      <w:pPr>
        <w:spacing w:line="0" w:lineRule="atLeast"/>
        <w:jc w:val="right"/>
        <w:rPr>
          <w:rFonts w:ascii="Verdana" w:eastAsia="Verdana" w:hAnsi="Verdana"/>
          <w:b/>
          <w:sz w:val="16"/>
        </w:rPr>
      </w:pPr>
      <w:r w:rsidRPr="00F9106C">
        <w:rPr>
          <w:rFonts w:ascii="Verdana" w:eastAsia="Verdana" w:hAnsi="Verdana"/>
          <w:b/>
          <w:sz w:val="16"/>
        </w:rPr>
        <w:t>PIANO DIDATTICO PERSONALIZZATO PER ALUNNI CON BES</w:t>
      </w:r>
    </w:p>
    <w:p w:rsidR="00FF3B8C" w:rsidRDefault="00B26B1B" w:rsidP="000B5EEC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6"/>
        </w:rPr>
        <w:pict>
          <v:line id="_x0000_s1129" style="position:absolute;left:0;text-align:left;z-index:-251690496" from=".7pt,19.5pt" to=".7pt,56.45pt" o:allowincell="f" o:userdrawn="t" strokeweight=".48pt"/>
        </w:pict>
      </w:r>
      <w:r>
        <w:rPr>
          <w:rFonts w:ascii="Verdana" w:eastAsia="Verdana" w:hAnsi="Verdana"/>
          <w:sz w:val="16"/>
        </w:rPr>
        <w:pict>
          <v:line id="_x0000_s1130" style="position:absolute;left:0;text-align:left;z-index:-251689472" from="1.4pt,20.7pt" to="785.95pt,20.7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31" style="position:absolute;left:0;text-align:left;z-index:-251688448" from="786.7pt,19.5pt" to="786.7pt,56.45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32" style="position:absolute;left:0;text-align:left;z-index:-251687424" from=".45pt,19.75pt" to="786.95pt,19.75pt" o:allowincell="f" o:userdrawn="t" strokeweight=".48pt"/>
        </w:pict>
      </w:r>
      <w:r>
        <w:rPr>
          <w:rFonts w:ascii="Verdana" w:eastAsia="Verdana" w:hAnsi="Verdana"/>
          <w:sz w:val="16"/>
        </w:rPr>
        <w:pict>
          <v:line id="_x0000_s1133" style="position:absolute;left:0;text-align:left;z-index:-251686400" from="1.65pt,20.45pt" to="1.65pt,55.5pt" o:allowincell="f" o:userdrawn="t" strokeweight=".16931mm"/>
        </w:pict>
      </w:r>
      <w:r>
        <w:rPr>
          <w:rFonts w:ascii="Verdana" w:eastAsia="Verdana" w:hAnsi="Verdana"/>
          <w:sz w:val="16"/>
        </w:rPr>
        <w:pict>
          <v:line id="_x0000_s1134" style="position:absolute;left:0;text-align:left;z-index:-251685376" from="785.75pt,20.45pt" to="785.75pt,55.5pt" o:allowincell="f" o:userdrawn="t" strokeweight=".48pt"/>
        </w:pict>
      </w:r>
    </w:p>
    <w:p w:rsidR="00FF3B8C" w:rsidRDefault="00FF3B8C">
      <w:pPr>
        <w:spacing w:line="340" w:lineRule="exact"/>
        <w:rPr>
          <w:rFonts w:ascii="Times New Roman" w:eastAsia="Times New Roman" w:hAnsi="Times New Roman"/>
        </w:rPr>
      </w:pPr>
    </w:p>
    <w:p w:rsidR="00FF3B8C" w:rsidRDefault="00FF3B8C">
      <w:pPr>
        <w:spacing w:line="239" w:lineRule="auto"/>
        <w:ind w:left="5580"/>
        <w:rPr>
          <w:rFonts w:ascii="Verdana" w:eastAsia="Verdana" w:hAnsi="Verdana"/>
          <w:sz w:val="36"/>
        </w:rPr>
      </w:pPr>
      <w:r>
        <w:rPr>
          <w:rFonts w:ascii="Verdana" w:eastAsia="Verdana" w:hAnsi="Verdana"/>
          <w:sz w:val="36"/>
        </w:rPr>
        <w:t>PATTO CON LA FAMIGLIA</w:t>
      </w:r>
    </w:p>
    <w:p w:rsidR="00FF3B8C" w:rsidRDefault="00B26B1B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36"/>
        </w:rPr>
        <w:pict>
          <v:line id="_x0000_s1135" style="position:absolute;z-index:-251684352" from=".45pt,7.4pt" to="786.95pt,7.4pt" o:allowincell="f" o:userdrawn="t" strokeweight=".16931mm"/>
        </w:pict>
      </w:r>
      <w:r>
        <w:rPr>
          <w:rFonts w:ascii="Verdana" w:eastAsia="Verdana" w:hAnsi="Verdana"/>
          <w:sz w:val="36"/>
        </w:rPr>
        <w:pict>
          <v:line id="_x0000_s1136" style="position:absolute;z-index:-251683328" from="1.4pt,6.45pt" to="785.95pt,6.45pt" o:allowincell="f" o:userdrawn="t" strokeweight=".48pt"/>
        </w:pict>
      </w:r>
      <w:r>
        <w:rPr>
          <w:rFonts w:ascii="Verdana" w:eastAsia="Verdana" w:hAnsi="Verdana"/>
          <w:sz w:val="36"/>
        </w:rPr>
        <w:pict>
          <v:line id="_x0000_s1137" style="position:absolute;z-index:-251682304" from=".2pt,20.15pt" to="786.45pt,20.15pt" o:allowincell="f" o:userdrawn="t" strokeweight=".48pt"/>
        </w:pict>
      </w:r>
      <w:r>
        <w:rPr>
          <w:rFonts w:ascii="Verdana" w:eastAsia="Verdana" w:hAnsi="Verdana"/>
          <w:sz w:val="36"/>
        </w:rPr>
        <w:pict>
          <v:line id="_x0000_s1138" style="position:absolute;z-index:-251681280" from=".2pt,48.95pt" to="786.45pt,48.95pt" o:allowincell="f" o:userdrawn="t" strokeweight=".48pt"/>
        </w:pict>
      </w:r>
      <w:r>
        <w:rPr>
          <w:rFonts w:ascii="Verdana" w:eastAsia="Verdana" w:hAnsi="Verdana"/>
          <w:sz w:val="36"/>
        </w:rPr>
        <w:pict>
          <v:line id="_x0000_s1139" style="position:absolute;z-index:-251680256" from=".2pt,154.3pt" to="786.45pt,154.3pt" o:allowincell="f" o:userdrawn="t" strokeweight=".48pt"/>
        </w:pict>
      </w:r>
      <w:r>
        <w:rPr>
          <w:rFonts w:ascii="Verdana" w:eastAsia="Verdana" w:hAnsi="Verdana"/>
          <w:sz w:val="36"/>
        </w:rPr>
        <w:pict>
          <v:line id="_x0000_s1141" style="position:absolute;z-index:-251678208" from=".45pt,19.9pt" to=".45pt,342.45pt" o:allowincell="f" o:userdrawn="t" strokeweight=".16931mm"/>
        </w:pict>
      </w:r>
      <w:r>
        <w:rPr>
          <w:rFonts w:ascii="Verdana" w:eastAsia="Verdana" w:hAnsi="Verdana"/>
          <w:sz w:val="36"/>
        </w:rPr>
        <w:pict>
          <v:line id="_x0000_s1142" style="position:absolute;z-index:-251677184" from="786.2pt,19.9pt" to="786.2pt,342.45pt" o:allowincell="f" o:userdrawn="t" strokeweight=".16931mm"/>
        </w:pict>
      </w:r>
    </w:p>
    <w:p w:rsidR="00FF3B8C" w:rsidRDefault="00FF3B8C">
      <w:pPr>
        <w:spacing w:line="315" w:lineRule="exact"/>
        <w:rPr>
          <w:rFonts w:ascii="Times New Roman" w:eastAsia="Times New Roman" w:hAnsi="Times New Roman"/>
        </w:rPr>
      </w:pPr>
    </w:p>
    <w:p w:rsidR="00FF3B8C" w:rsidRDefault="00FF3B8C">
      <w:pPr>
        <w:spacing w:line="0" w:lineRule="atLeast"/>
        <w:ind w:left="5740"/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28"/>
        </w:rPr>
        <w:t>Nelle attività di studio l’allievo</w:t>
      </w:r>
    </w:p>
    <w:p w:rsidR="00FF3B8C" w:rsidRDefault="00FF3B8C">
      <w:pPr>
        <w:spacing w:line="167" w:lineRule="exact"/>
        <w:rPr>
          <w:rFonts w:ascii="Times New Roman" w:eastAsia="Times New Roman" w:hAnsi="Times New Roman"/>
        </w:rPr>
      </w:pPr>
    </w:p>
    <w:p w:rsidR="00FF3B8C" w:rsidRDefault="00FF3B8C">
      <w:pPr>
        <w:spacing w:line="0" w:lineRule="atLeast"/>
        <w:ind w:left="240"/>
        <w:jc w:val="both"/>
        <w:rPr>
          <w:rFonts w:ascii="Verdana" w:eastAsia="Verdana" w:hAnsi="Verdan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340"/>
        <w:gridCol w:w="1720"/>
        <w:gridCol w:w="2260"/>
        <w:gridCol w:w="960"/>
        <w:gridCol w:w="760"/>
        <w:gridCol w:w="7080"/>
      </w:tblGrid>
      <w:tr w:rsidR="00FF3B8C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240"/>
              <w:rPr>
                <w:rFonts w:ascii="Verdana" w:eastAsia="Verdana" w:hAnsi="Verdana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FF3B8C" w:rsidRDefault="00FF3B8C">
            <w:pPr>
              <w:spacing w:line="318" w:lineRule="exact"/>
              <w:rPr>
                <w:rFonts w:ascii="Verdana" w:eastAsia="Verdana" w:hAnsi="Verdana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FF3B8C" w:rsidRDefault="00FF3B8C">
            <w:pPr>
              <w:spacing w:line="318" w:lineRule="exact"/>
              <w:ind w:left="420"/>
              <w:rPr>
                <w:rFonts w:ascii="Verdana" w:eastAsia="Verdana" w:hAnsi="Verdana"/>
                <w:sz w:val="19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FF3B8C" w:rsidRDefault="00FF3B8C">
            <w:pPr>
              <w:spacing w:line="318" w:lineRule="exact"/>
              <w:ind w:left="280"/>
              <w:rPr>
                <w:rFonts w:ascii="Verdana" w:eastAsia="Verdana" w:hAnsi="Verdana"/>
                <w:sz w:val="19"/>
              </w:rPr>
            </w:pPr>
          </w:p>
        </w:tc>
        <w:tc>
          <w:tcPr>
            <w:tcW w:w="7080" w:type="dxa"/>
            <w:shd w:val="clear" w:color="auto" w:fill="auto"/>
            <w:vAlign w:val="bottom"/>
          </w:tcPr>
          <w:p w:rsidR="00AD3389" w:rsidRDefault="00AD3389">
            <w:pPr>
              <w:spacing w:line="318" w:lineRule="exact"/>
              <w:ind w:left="680"/>
              <w:rPr>
                <w:rFonts w:ascii="Verdana" w:eastAsia="Verdana" w:hAnsi="Verdana"/>
                <w:sz w:val="19"/>
              </w:rPr>
            </w:pPr>
          </w:p>
        </w:tc>
      </w:tr>
      <w:tr w:rsidR="00FF3B8C">
        <w:trPr>
          <w:trHeight w:val="45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F3B8C">
        <w:trPr>
          <w:trHeight w:val="390"/>
        </w:trPr>
        <w:tc>
          <w:tcPr>
            <w:tcW w:w="60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24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220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è seguito da familiari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22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7080" w:type="dxa"/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utilizza strumenti compensativi</w:t>
            </w:r>
          </w:p>
        </w:tc>
      </w:tr>
      <w:tr w:rsidR="00FF3B8C">
        <w:trPr>
          <w:trHeight w:val="367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24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2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ricorre all’aiuto di compagni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0" w:lineRule="atLeast"/>
              <w:ind w:left="22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3B8C" w:rsidRDefault="00FF3B8C">
            <w:pPr>
              <w:spacing w:line="242" w:lineRule="exact"/>
              <w:ind w:left="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altro ……………………………………………………………………………………………………</w:t>
            </w:r>
          </w:p>
        </w:tc>
      </w:tr>
    </w:tbl>
    <w:p w:rsidR="00FF3B8C" w:rsidRDefault="00FF3B8C">
      <w:pPr>
        <w:spacing w:line="107" w:lineRule="exact"/>
        <w:rPr>
          <w:rFonts w:ascii="Times New Roman" w:eastAsia="Times New Roman" w:hAnsi="Times New Roman"/>
        </w:rPr>
      </w:pPr>
    </w:p>
    <w:p w:rsidR="00FF3B8C" w:rsidRDefault="00FF3B8C">
      <w:pPr>
        <w:spacing w:line="0" w:lineRule="atLeast"/>
        <w:ind w:left="5020"/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28"/>
        </w:rPr>
        <w:t>Strumenti da utilizzare nel lavoro a casa</w:t>
      </w:r>
    </w:p>
    <w:p w:rsidR="00F9106C" w:rsidRDefault="00F9106C" w:rsidP="00F9106C">
      <w:pPr>
        <w:spacing w:line="0" w:lineRule="atLeast"/>
        <w:rPr>
          <w:rFonts w:ascii="Verdana" w:eastAsia="Verdana" w:hAnsi="Verdana"/>
          <w:sz w:val="28"/>
        </w:rPr>
      </w:pPr>
    </w:p>
    <w:p w:rsidR="00F9106C" w:rsidRPr="00F9106C" w:rsidRDefault="00F9106C" w:rsidP="00F9106C">
      <w:pPr>
        <w:rPr>
          <w:rFonts w:ascii="Verdana" w:eastAsia="Verdana" w:hAnsi="Verdana"/>
          <w:sz w:val="28"/>
        </w:rPr>
      </w:pPr>
    </w:p>
    <w:p w:rsidR="00F9106C" w:rsidRPr="00F9106C" w:rsidRDefault="00F9106C" w:rsidP="00F9106C">
      <w:pPr>
        <w:spacing w:line="230" w:lineRule="auto"/>
        <w:ind w:left="142"/>
        <w:jc w:val="both"/>
        <w:rPr>
          <w:rFonts w:ascii="Verdana" w:eastAsia="Verdana" w:hAnsi="Verdana"/>
          <w:sz w:val="24"/>
          <w:szCs w:val="24"/>
        </w:rPr>
      </w:pPr>
      <w:r w:rsidRPr="00F9106C">
        <w:rPr>
          <w:rFonts w:ascii="Symbol" w:eastAsia="Symbol" w:hAnsi="Symbol"/>
          <w:sz w:val="24"/>
          <w:szCs w:val="24"/>
        </w:rPr>
        <w:t></w:t>
      </w:r>
      <w:r w:rsidRPr="00F9106C">
        <w:rPr>
          <w:rFonts w:ascii="Verdana" w:eastAsia="Verdana" w:hAnsi="Verdana"/>
          <w:sz w:val="24"/>
          <w:szCs w:val="24"/>
        </w:rPr>
        <w:t xml:space="preserve">  strumenti informatici (pc, videoscrittura con correttore ortografico,…)</w:t>
      </w:r>
    </w:p>
    <w:p w:rsidR="00F9106C" w:rsidRPr="00F9106C" w:rsidRDefault="00F9106C" w:rsidP="00F9106C">
      <w:pPr>
        <w:spacing w:line="43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F9106C" w:rsidRPr="00F9106C" w:rsidRDefault="00F9106C" w:rsidP="00F9106C">
      <w:pPr>
        <w:spacing w:line="22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F9106C" w:rsidRPr="00F9106C" w:rsidRDefault="00F9106C" w:rsidP="00F9106C">
      <w:pPr>
        <w:spacing w:line="0" w:lineRule="atLeast"/>
        <w:ind w:left="142"/>
        <w:jc w:val="both"/>
        <w:rPr>
          <w:rFonts w:ascii="Verdana" w:eastAsia="Verdana" w:hAnsi="Verdana"/>
          <w:sz w:val="24"/>
          <w:szCs w:val="24"/>
        </w:rPr>
      </w:pPr>
      <w:r w:rsidRPr="00F9106C">
        <w:rPr>
          <w:rFonts w:ascii="Symbol" w:eastAsia="Symbol" w:hAnsi="Symbol"/>
          <w:sz w:val="24"/>
          <w:szCs w:val="24"/>
        </w:rPr>
        <w:t></w:t>
      </w:r>
      <w:r w:rsidRPr="00F9106C">
        <w:rPr>
          <w:rFonts w:ascii="Verdana" w:eastAsia="Verdana" w:hAnsi="Verdana"/>
          <w:sz w:val="24"/>
          <w:szCs w:val="24"/>
        </w:rPr>
        <w:t xml:space="preserve">  appunti scritti al pc</w:t>
      </w:r>
    </w:p>
    <w:p w:rsidR="00F9106C" w:rsidRPr="00F9106C" w:rsidRDefault="00F9106C" w:rsidP="00F9106C">
      <w:pPr>
        <w:spacing w:line="239" w:lineRule="auto"/>
        <w:ind w:left="142"/>
        <w:rPr>
          <w:rFonts w:ascii="Verdana" w:eastAsia="Verdana" w:hAnsi="Verdana"/>
          <w:sz w:val="24"/>
          <w:szCs w:val="24"/>
        </w:rPr>
      </w:pPr>
      <w:r w:rsidRPr="00F9106C">
        <w:rPr>
          <w:rFonts w:ascii="Symbol" w:eastAsia="Symbol" w:hAnsi="Symbol"/>
          <w:sz w:val="24"/>
          <w:szCs w:val="24"/>
        </w:rPr>
        <w:t></w:t>
      </w:r>
      <w:r w:rsidRPr="00F9106C">
        <w:rPr>
          <w:rFonts w:ascii="Symbol" w:eastAsia="Symbol" w:hAnsi="Symbol"/>
          <w:sz w:val="24"/>
          <w:szCs w:val="24"/>
        </w:rPr>
        <w:t></w:t>
      </w:r>
      <w:r w:rsidRPr="00F9106C">
        <w:rPr>
          <w:rFonts w:ascii="Symbol" w:eastAsia="Symbol" w:hAnsi="Symbol"/>
          <w:sz w:val="24"/>
          <w:szCs w:val="24"/>
        </w:rPr>
        <w:t></w:t>
      </w:r>
      <w:r w:rsidRPr="00F9106C">
        <w:rPr>
          <w:rFonts w:ascii="Verdana" w:eastAsia="Verdana" w:hAnsi="Verdana"/>
          <w:sz w:val="24"/>
          <w:szCs w:val="24"/>
        </w:rPr>
        <w:t>testi semplificati e/o ridotti</w:t>
      </w:r>
    </w:p>
    <w:p w:rsidR="00F9106C" w:rsidRPr="00F9106C" w:rsidRDefault="00F9106C" w:rsidP="00F9106C">
      <w:pPr>
        <w:spacing w:line="123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F9106C" w:rsidRPr="00F9106C" w:rsidRDefault="00F9106C" w:rsidP="00F9106C">
      <w:pPr>
        <w:spacing w:line="239" w:lineRule="auto"/>
        <w:ind w:left="142"/>
        <w:rPr>
          <w:rFonts w:ascii="Verdana" w:eastAsia="Verdana" w:hAnsi="Verdana"/>
          <w:sz w:val="24"/>
          <w:szCs w:val="24"/>
        </w:rPr>
      </w:pPr>
      <w:r w:rsidRPr="00F9106C">
        <w:rPr>
          <w:rFonts w:ascii="Symbol" w:eastAsia="Symbol" w:hAnsi="Symbol"/>
          <w:sz w:val="24"/>
          <w:szCs w:val="24"/>
        </w:rPr>
        <w:t></w:t>
      </w:r>
      <w:r w:rsidRPr="00F9106C">
        <w:rPr>
          <w:rFonts w:ascii="Symbol" w:eastAsia="Symbol" w:hAnsi="Symbol"/>
          <w:sz w:val="24"/>
          <w:szCs w:val="24"/>
        </w:rPr>
        <w:t></w:t>
      </w:r>
      <w:r w:rsidRPr="00F9106C">
        <w:rPr>
          <w:rFonts w:ascii="Symbol" w:eastAsia="Symbol" w:hAnsi="Symbol"/>
          <w:sz w:val="24"/>
          <w:szCs w:val="24"/>
        </w:rPr>
        <w:t></w:t>
      </w:r>
      <w:r w:rsidRPr="00F9106C">
        <w:rPr>
          <w:rFonts w:ascii="Verdana" w:eastAsia="Verdana" w:hAnsi="Verdana"/>
          <w:sz w:val="24"/>
          <w:szCs w:val="24"/>
        </w:rPr>
        <w:t>fotocopie</w:t>
      </w:r>
    </w:p>
    <w:p w:rsidR="00F9106C" w:rsidRPr="00F9106C" w:rsidRDefault="00F9106C" w:rsidP="00F9106C">
      <w:pPr>
        <w:spacing w:line="239" w:lineRule="auto"/>
        <w:ind w:left="142"/>
        <w:rPr>
          <w:rFonts w:ascii="Verdana" w:eastAsia="Verdana" w:hAnsi="Verdana"/>
          <w:sz w:val="24"/>
          <w:szCs w:val="24"/>
        </w:rPr>
      </w:pPr>
      <w:r w:rsidRPr="00F9106C">
        <w:rPr>
          <w:rFonts w:ascii="Symbol" w:eastAsia="Symbol" w:hAnsi="Symbol"/>
          <w:sz w:val="24"/>
          <w:szCs w:val="24"/>
        </w:rPr>
        <w:t></w:t>
      </w:r>
      <w:r w:rsidRPr="00F9106C">
        <w:rPr>
          <w:rFonts w:ascii="Symbol" w:eastAsia="Symbol" w:hAnsi="Symbol"/>
          <w:sz w:val="24"/>
          <w:szCs w:val="24"/>
        </w:rPr>
        <w:t></w:t>
      </w:r>
      <w:r w:rsidRPr="00F9106C">
        <w:rPr>
          <w:rFonts w:ascii="Symbol" w:eastAsia="Symbol" w:hAnsi="Symbol"/>
          <w:sz w:val="24"/>
          <w:szCs w:val="24"/>
        </w:rPr>
        <w:t></w:t>
      </w:r>
      <w:r w:rsidRPr="00F9106C">
        <w:rPr>
          <w:rFonts w:ascii="Verdana" w:eastAsia="Verdana" w:hAnsi="Verdana"/>
          <w:sz w:val="24"/>
          <w:szCs w:val="24"/>
        </w:rPr>
        <w:t>schemi e mappe</w:t>
      </w:r>
    </w:p>
    <w:p w:rsidR="00F9106C" w:rsidRPr="00F9106C" w:rsidRDefault="00F9106C" w:rsidP="00F9106C">
      <w:pPr>
        <w:spacing w:line="120" w:lineRule="exact"/>
        <w:ind w:left="142"/>
        <w:rPr>
          <w:rFonts w:ascii="Times New Roman" w:eastAsia="Times New Roman" w:hAnsi="Times New Roman"/>
          <w:sz w:val="24"/>
          <w:szCs w:val="24"/>
        </w:rPr>
      </w:pPr>
    </w:p>
    <w:p w:rsidR="00F9106C" w:rsidRPr="00F9106C" w:rsidRDefault="00F9106C" w:rsidP="00F9106C">
      <w:pPr>
        <w:spacing w:line="239" w:lineRule="auto"/>
        <w:ind w:left="142"/>
        <w:rPr>
          <w:rFonts w:ascii="Verdana" w:eastAsia="Verdana" w:hAnsi="Verdana"/>
          <w:sz w:val="24"/>
          <w:szCs w:val="24"/>
        </w:rPr>
      </w:pPr>
      <w:r w:rsidRPr="00F9106C">
        <w:rPr>
          <w:rFonts w:ascii="Symbol" w:eastAsia="Symbol" w:hAnsi="Symbol"/>
          <w:sz w:val="24"/>
          <w:szCs w:val="24"/>
        </w:rPr>
        <w:t></w:t>
      </w:r>
      <w:r w:rsidRPr="00F9106C">
        <w:rPr>
          <w:rFonts w:ascii="Symbol" w:eastAsia="Symbol" w:hAnsi="Symbol"/>
          <w:sz w:val="24"/>
          <w:szCs w:val="24"/>
        </w:rPr>
        <w:t></w:t>
      </w:r>
      <w:r w:rsidRPr="00F9106C">
        <w:rPr>
          <w:rFonts w:ascii="Symbol" w:eastAsia="Symbol" w:hAnsi="Symbol"/>
          <w:sz w:val="24"/>
          <w:szCs w:val="24"/>
        </w:rPr>
        <w:t></w:t>
      </w:r>
      <w:r w:rsidRPr="00F9106C">
        <w:rPr>
          <w:rFonts w:ascii="Verdana" w:eastAsia="Verdana" w:hAnsi="Verdana"/>
          <w:sz w:val="24"/>
          <w:szCs w:val="24"/>
        </w:rPr>
        <w:t>altro ……………………………………………………...</w:t>
      </w:r>
    </w:p>
    <w:p w:rsidR="00F9106C" w:rsidRPr="00F9106C" w:rsidRDefault="00F9106C" w:rsidP="00F9106C">
      <w:pPr>
        <w:rPr>
          <w:rFonts w:ascii="Verdana" w:eastAsia="Verdana" w:hAnsi="Verdana"/>
          <w:sz w:val="24"/>
          <w:szCs w:val="24"/>
        </w:rPr>
      </w:pPr>
    </w:p>
    <w:p w:rsidR="00F9106C" w:rsidRDefault="00F9106C" w:rsidP="00F9106C">
      <w:pPr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36"/>
        </w:rPr>
        <w:pict>
          <v:line id="_x0000_s1140" style="position:absolute;z-index:-251679232" from=".2pt,4.95pt" to="786.45pt,4.95pt" o:allowincell="f" o:userdrawn="t" strokeweight=".16931mm"/>
        </w:pict>
      </w:r>
    </w:p>
    <w:p w:rsidR="00FF3B8C" w:rsidRPr="00F9106C" w:rsidRDefault="00FF3B8C" w:rsidP="00F9106C">
      <w:pPr>
        <w:rPr>
          <w:rFonts w:ascii="Verdana" w:eastAsia="Verdana" w:hAnsi="Verdana"/>
          <w:sz w:val="28"/>
        </w:rPr>
        <w:sectPr w:rsidR="00FF3B8C" w:rsidRPr="00F9106C" w:rsidSect="00F9106C">
          <w:pgSz w:w="16840" w:h="11900" w:orient="landscape"/>
          <w:pgMar w:top="358" w:right="400" w:bottom="0" w:left="720" w:header="0" w:footer="0" w:gutter="0"/>
          <w:cols w:space="0" w:equalWidth="0">
            <w:col w:w="15720"/>
          </w:cols>
          <w:docGrid w:linePitch="360"/>
        </w:sectPr>
      </w:pPr>
    </w:p>
    <w:p w:rsidR="00FF3B8C" w:rsidRDefault="00FF3B8C">
      <w:pPr>
        <w:spacing w:line="169" w:lineRule="exact"/>
        <w:rPr>
          <w:rFonts w:ascii="Times New Roman" w:eastAsia="Times New Roman" w:hAnsi="Times New Roman"/>
        </w:rPr>
      </w:pPr>
    </w:p>
    <w:p w:rsidR="00AD3389" w:rsidRDefault="00AD3389">
      <w:pPr>
        <w:spacing w:line="230" w:lineRule="auto"/>
        <w:ind w:left="600" w:hanging="595"/>
        <w:jc w:val="both"/>
        <w:rPr>
          <w:rFonts w:ascii="Symbol" w:eastAsia="Symbol" w:hAnsi="Symbol"/>
          <w:sz w:val="28"/>
        </w:rPr>
      </w:pPr>
    </w:p>
    <w:p w:rsidR="00FF3B8C" w:rsidRDefault="00FF3B8C">
      <w:pPr>
        <w:spacing w:line="289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</w:rPr>
        <w:br w:type="column"/>
      </w:r>
    </w:p>
    <w:p w:rsidR="00FF3B8C" w:rsidRDefault="00FF3B8C">
      <w:pPr>
        <w:spacing w:line="154" w:lineRule="exact"/>
        <w:rPr>
          <w:rFonts w:ascii="Times New Roman" w:eastAsia="Times New Roman" w:hAnsi="Times New Roman"/>
        </w:rPr>
      </w:pPr>
    </w:p>
    <w:p w:rsidR="00FF3B8C" w:rsidRPr="00F9106C" w:rsidRDefault="00FF3B8C" w:rsidP="00F9106C">
      <w:pPr>
        <w:spacing w:line="0" w:lineRule="atLeast"/>
        <w:rPr>
          <w:rFonts w:ascii="Symbol" w:eastAsia="Symbol" w:hAnsi="Symbol"/>
          <w:sz w:val="17"/>
        </w:rPr>
        <w:sectPr w:rsidR="00FF3B8C" w:rsidRPr="00F9106C" w:rsidSect="00B26B1B">
          <w:pgSz w:w="16840" w:h="11900" w:orient="landscape"/>
          <w:pgMar w:top="358" w:right="720" w:bottom="0" w:left="960" w:header="0" w:footer="0" w:gutter="0"/>
          <w:cols w:num="5" w:space="0" w:equalWidth="0">
            <w:col w:w="4600" w:space="640"/>
            <w:col w:w="160" w:space="420"/>
            <w:col w:w="2720" w:space="1940"/>
            <w:col w:w="140" w:space="440"/>
            <w:col w:w="4100"/>
          </w:cols>
          <w:docGrid w:linePitch="360"/>
        </w:sectPr>
      </w:pPr>
    </w:p>
    <w:p w:rsidR="00FF3B8C" w:rsidRDefault="00FF3B8C">
      <w:pPr>
        <w:spacing w:line="138" w:lineRule="exact"/>
        <w:rPr>
          <w:rFonts w:ascii="Times New Roman" w:eastAsia="Times New Roman" w:hAnsi="Times New Roman"/>
        </w:rPr>
      </w:pPr>
    </w:p>
    <w:p w:rsidR="00FF3B8C" w:rsidRDefault="00FF3B8C">
      <w:pPr>
        <w:spacing w:line="0" w:lineRule="atLeast"/>
        <w:ind w:left="4400"/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28"/>
        </w:rPr>
        <w:t>Attività scolastiche individualizzate programmate</w:t>
      </w:r>
    </w:p>
    <w:p w:rsidR="00FF3B8C" w:rsidRDefault="00FF3B8C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7280"/>
        <w:gridCol w:w="7840"/>
      </w:tblGrid>
      <w:tr w:rsidR="00FF3B8C" w:rsidTr="006C0FCF">
        <w:trPr>
          <w:trHeight w:val="1609"/>
        </w:trPr>
        <w:tc>
          <w:tcPr>
            <w:tcW w:w="600" w:type="dxa"/>
            <w:shd w:val="clear" w:color="auto" w:fill="auto"/>
          </w:tcPr>
          <w:p w:rsidR="00FF3B8C" w:rsidRDefault="00FF3B8C" w:rsidP="006C0FCF">
            <w:pPr>
              <w:spacing w:line="0" w:lineRule="atLeast"/>
              <w:ind w:left="24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auto"/>
          </w:tcPr>
          <w:p w:rsidR="00FF3B8C" w:rsidRDefault="00FF3B8C" w:rsidP="006C0FCF">
            <w:pPr>
              <w:spacing w:line="242" w:lineRule="exact"/>
              <w:ind w:left="2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attività di recupero e/o consolidamento e/o potenziamento</w:t>
            </w:r>
          </w:p>
        </w:tc>
        <w:tc>
          <w:tcPr>
            <w:tcW w:w="7840" w:type="dxa"/>
            <w:shd w:val="clear" w:color="auto" w:fill="auto"/>
          </w:tcPr>
          <w:p w:rsidR="00FF3B8C" w:rsidRDefault="00FF3B8C" w:rsidP="006C0FCF">
            <w:pPr>
              <w:spacing w:line="0" w:lineRule="atLeast"/>
              <w:ind w:left="2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  attività di carattere culturale, formativo, socializzante ……………………..</w:t>
            </w:r>
          </w:p>
        </w:tc>
      </w:tr>
      <w:tr w:rsidR="00FF3B8C" w:rsidTr="006C0FCF">
        <w:trPr>
          <w:trHeight w:val="1762"/>
        </w:trPr>
        <w:tc>
          <w:tcPr>
            <w:tcW w:w="600" w:type="dxa"/>
            <w:vMerge w:val="restart"/>
            <w:shd w:val="clear" w:color="auto" w:fill="auto"/>
          </w:tcPr>
          <w:p w:rsidR="00FF3B8C" w:rsidRDefault="00FF3B8C" w:rsidP="006C0FCF">
            <w:pPr>
              <w:spacing w:line="0" w:lineRule="atLeast"/>
              <w:ind w:left="24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72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F3B8C" w:rsidRDefault="00FF3B8C" w:rsidP="006C0FCF">
            <w:pPr>
              <w:spacing w:line="242" w:lineRule="exact"/>
              <w:ind w:left="2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attività di laboratorio</w:t>
            </w:r>
          </w:p>
        </w:tc>
        <w:tc>
          <w:tcPr>
            <w:tcW w:w="7840" w:type="dxa"/>
            <w:shd w:val="clear" w:color="auto" w:fill="auto"/>
          </w:tcPr>
          <w:p w:rsidR="006C0FCF" w:rsidRDefault="006C0FCF" w:rsidP="006C0FCF">
            <w:pPr>
              <w:spacing w:line="242" w:lineRule="exact"/>
              <w:ind w:left="820"/>
              <w:rPr>
                <w:rFonts w:ascii="Verdana" w:eastAsia="Verdana" w:hAnsi="Verdana"/>
              </w:rPr>
            </w:pPr>
          </w:p>
          <w:p w:rsidR="006C0FCF" w:rsidRDefault="006C0FCF" w:rsidP="006C0FCF">
            <w:pPr>
              <w:spacing w:line="242" w:lineRule="exact"/>
              <w:ind w:left="820"/>
              <w:rPr>
                <w:rFonts w:ascii="Verdana" w:eastAsia="Verdana" w:hAnsi="Verdana"/>
              </w:rPr>
            </w:pPr>
          </w:p>
          <w:p w:rsidR="00FF3B8C" w:rsidRDefault="00FF3B8C" w:rsidP="006C0FCF">
            <w:pPr>
              <w:spacing w:line="242" w:lineRule="exact"/>
              <w:ind w:left="820"/>
              <w:rPr>
                <w:rFonts w:ascii="Verdana" w:eastAsia="Verdana" w:hAnsi="Verdana"/>
              </w:rPr>
            </w:pPr>
          </w:p>
        </w:tc>
      </w:tr>
      <w:tr w:rsidR="00FF3B8C" w:rsidTr="006C0FCF">
        <w:trPr>
          <w:trHeight w:val="102"/>
        </w:trPr>
        <w:tc>
          <w:tcPr>
            <w:tcW w:w="600" w:type="dxa"/>
            <w:vMerge/>
            <w:shd w:val="clear" w:color="auto" w:fill="auto"/>
          </w:tcPr>
          <w:p w:rsidR="00FF3B8C" w:rsidRDefault="00FF3B8C" w:rsidP="006C0F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8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FF3B8C" w:rsidRDefault="00FF3B8C" w:rsidP="006C0F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40" w:type="dxa"/>
            <w:vMerge w:val="restart"/>
            <w:shd w:val="clear" w:color="auto" w:fill="auto"/>
          </w:tcPr>
          <w:p w:rsidR="00FF3B8C" w:rsidRDefault="00FF3B8C" w:rsidP="006C0FCF">
            <w:pPr>
              <w:spacing w:line="0" w:lineRule="atLeast"/>
              <w:ind w:left="220"/>
              <w:rPr>
                <w:rFonts w:ascii="Verdana" w:eastAsia="Verdana" w:hAnsi="Verdana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  <w:r>
              <w:rPr>
                <w:rFonts w:ascii="Verdana" w:eastAsia="Verdana" w:hAnsi="Verdana"/>
              </w:rPr>
              <w:t xml:space="preserve">   altro ……………………………………………………………………………………………………..</w:t>
            </w:r>
          </w:p>
        </w:tc>
      </w:tr>
      <w:tr w:rsidR="00FF3B8C" w:rsidTr="006C0FCF">
        <w:trPr>
          <w:trHeight w:val="1700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</w:tcPr>
          <w:p w:rsidR="00FF3B8C" w:rsidRDefault="00FF3B8C" w:rsidP="006C0FCF">
            <w:pPr>
              <w:spacing w:line="0" w:lineRule="atLeast"/>
              <w:ind w:left="240"/>
              <w:rPr>
                <w:rFonts w:ascii="Symbol" w:eastAsia="Symbol" w:hAnsi="Symbol"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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B8C" w:rsidRDefault="00FF3B8C" w:rsidP="006C0FCF">
            <w:pPr>
              <w:spacing w:line="242" w:lineRule="exact"/>
              <w:ind w:left="2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attività a piccoli gruppi</w:t>
            </w:r>
          </w:p>
        </w:tc>
        <w:tc>
          <w:tcPr>
            <w:tcW w:w="784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F3B8C" w:rsidRDefault="00FF3B8C" w:rsidP="006C0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F3B8C" w:rsidRDefault="00FF3B8C">
      <w:pPr>
        <w:rPr>
          <w:rFonts w:ascii="Times New Roman" w:eastAsia="Times New Roman" w:hAnsi="Times New Roman"/>
          <w:sz w:val="24"/>
        </w:rPr>
        <w:sectPr w:rsidR="00FF3B8C">
          <w:type w:val="continuous"/>
          <w:pgSz w:w="16840" w:h="11900" w:orient="landscape"/>
          <w:pgMar w:top="358" w:right="400" w:bottom="0" w:left="720" w:header="0" w:footer="0" w:gutter="0"/>
          <w:cols w:space="0" w:equalWidth="0">
            <w:col w:w="15720"/>
          </w:cols>
          <w:docGrid w:linePitch="360"/>
        </w:sectPr>
      </w:pPr>
    </w:p>
    <w:p w:rsidR="00F9106C" w:rsidRDefault="00F9106C">
      <w:pPr>
        <w:rPr>
          <w:rFonts w:ascii="Times New Roman" w:eastAsia="Times New Roman" w:hAnsi="Times New Roman"/>
        </w:rPr>
      </w:pPr>
      <w:bookmarkStart w:id="7" w:name="page10"/>
      <w:bookmarkEnd w:id="7"/>
    </w:p>
    <w:p w:rsidR="00F9106C" w:rsidRPr="00B34D3C" w:rsidRDefault="00F9106C" w:rsidP="00F9106C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 xml:space="preserve">                             DOCENTI DEL CONSIGLIO DI CLASSE                     </w:t>
      </w:r>
      <w:r w:rsidRPr="00B34D3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Pr="00B34D3C">
        <w:rPr>
          <w:rFonts w:ascii="Verdana" w:eastAsia="Verdana" w:hAnsi="Verdana"/>
          <w:sz w:val="24"/>
          <w:szCs w:val="24"/>
        </w:rPr>
        <w:t>SOTTOSCRITTORI DEL PDP</w:t>
      </w:r>
      <w:r>
        <w:rPr>
          <w:rFonts w:ascii="Verdana" w:eastAsia="Verdana" w:hAnsi="Verdana"/>
          <w:sz w:val="24"/>
          <w:szCs w:val="24"/>
        </w:rPr>
        <w:t>)</w:t>
      </w:r>
    </w:p>
    <w:p w:rsidR="00F9106C" w:rsidRPr="00B34D3C" w:rsidRDefault="00F9106C" w:rsidP="00F9106C">
      <w:pPr>
        <w:tabs>
          <w:tab w:val="left" w:pos="1728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47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292"/>
        <w:gridCol w:w="3402"/>
        <w:gridCol w:w="3776"/>
      </w:tblGrid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DOCENTE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DISCIPLINA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FIRMA</w:t>
            </w: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tabs>
                <w:tab w:val="left" w:pos="36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tabs>
                <w:tab w:val="left" w:pos="36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106C" w:rsidTr="00C832CB">
        <w:trPr>
          <w:cantSplit/>
          <w:trHeight w:val="567"/>
          <w:jc w:val="center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06C" w:rsidRDefault="00F9106C" w:rsidP="00C83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9106C" w:rsidRDefault="00F9106C" w:rsidP="00F9106C">
      <w:pPr>
        <w:jc w:val="both"/>
        <w:outlineLvl w:val="0"/>
        <w:rPr>
          <w:rFonts w:ascii="Times New Roman" w:eastAsia="Times New Roman" w:hAnsi="Times New Roman" w:cs="Times New Roman"/>
        </w:rPr>
      </w:pPr>
    </w:p>
    <w:p w:rsidR="00F9106C" w:rsidRDefault="00F9106C" w:rsidP="00F9106C">
      <w:pPr>
        <w:tabs>
          <w:tab w:val="left" w:pos="13980"/>
        </w:tabs>
        <w:spacing w:line="237" w:lineRule="auto"/>
        <w:rPr>
          <w:rFonts w:ascii="Times New Roman" w:eastAsia="Times New Roman" w:hAnsi="Times New Roman"/>
        </w:rPr>
      </w:pPr>
    </w:p>
    <w:p w:rsidR="00F9106C" w:rsidRDefault="00F9106C" w:rsidP="00F9106C">
      <w:pPr>
        <w:tabs>
          <w:tab w:val="left" w:pos="13980"/>
        </w:tabs>
        <w:spacing w:line="237" w:lineRule="auto"/>
        <w:rPr>
          <w:rFonts w:ascii="Times New Roman" w:eastAsia="Times New Roman" w:hAnsi="Times New Roman"/>
        </w:rPr>
      </w:pPr>
    </w:p>
    <w:p w:rsidR="00F9106C" w:rsidRDefault="00F9106C" w:rsidP="00F9106C">
      <w:pPr>
        <w:tabs>
          <w:tab w:val="left" w:pos="13980"/>
        </w:tabs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AGROPOLI, ________________                                              </w:t>
      </w:r>
      <w:r w:rsidRPr="00B34D3C">
        <w:rPr>
          <w:rFonts w:ascii="Times New Roman" w:eastAsia="Times New Roman" w:hAnsi="Times New Roman"/>
          <w:sz w:val="24"/>
          <w:szCs w:val="24"/>
        </w:rPr>
        <w:t>Firma dei genitori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Il Dirigente Scolastico</w:t>
      </w:r>
    </w:p>
    <w:p w:rsidR="00F9106C" w:rsidRDefault="00F9106C" w:rsidP="00F9106C">
      <w:pPr>
        <w:tabs>
          <w:tab w:val="left" w:pos="13980"/>
        </w:tabs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:rsidR="00F9106C" w:rsidRDefault="00F9106C" w:rsidP="00F9106C">
      <w:pPr>
        <w:tabs>
          <w:tab w:val="left" w:pos="13980"/>
        </w:tabs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______________________                    _______________________</w:t>
      </w:r>
    </w:p>
    <w:p w:rsidR="00F9106C" w:rsidRDefault="00F9106C" w:rsidP="00F9106C">
      <w:pPr>
        <w:tabs>
          <w:tab w:val="left" w:pos="13980"/>
        </w:tabs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9106C" w:rsidRDefault="00F9106C" w:rsidP="00F9106C">
      <w:pPr>
        <w:tabs>
          <w:tab w:val="left" w:pos="13980"/>
        </w:tabs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______________________</w:t>
      </w:r>
    </w:p>
    <w:p w:rsidR="00F9106C" w:rsidRDefault="00F9106C" w:rsidP="00F9106C">
      <w:pPr>
        <w:tabs>
          <w:tab w:val="left" w:pos="13980"/>
        </w:tabs>
        <w:spacing w:line="237" w:lineRule="auto"/>
        <w:rPr>
          <w:rFonts w:ascii="Times New Roman" w:eastAsia="Times New Roman" w:hAnsi="Times New Roman"/>
        </w:rPr>
      </w:pPr>
    </w:p>
    <w:p w:rsidR="00F9106C" w:rsidRDefault="00F9106C" w:rsidP="00F9106C">
      <w:pPr>
        <w:tabs>
          <w:tab w:val="left" w:pos="13980"/>
        </w:tabs>
        <w:spacing w:line="237" w:lineRule="auto"/>
        <w:rPr>
          <w:rFonts w:ascii="Times New Roman" w:eastAsia="Times New Roman" w:hAnsi="Times New Roman"/>
        </w:rPr>
      </w:pPr>
    </w:p>
    <w:p w:rsidR="00A3652A" w:rsidRDefault="00A3652A" w:rsidP="00A3652A">
      <w:pPr>
        <w:tabs>
          <w:tab w:val="left" w:pos="13980"/>
        </w:tabs>
        <w:spacing w:line="239" w:lineRule="auto"/>
        <w:rPr>
          <w:rFonts w:ascii="Times New Roman" w:eastAsia="Times New Roman" w:hAnsi="Times New Roman"/>
        </w:rPr>
      </w:pPr>
    </w:p>
    <w:sectPr w:rsidR="00A3652A" w:rsidSect="00F9106C">
      <w:pgSz w:w="11900" w:h="16840"/>
      <w:pgMar w:top="780" w:right="0" w:bottom="860" w:left="358" w:header="0" w:footer="0" w:gutter="0"/>
      <w:cols w:space="0" w:equalWidth="0">
        <w:col w:w="152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65" w:rsidRDefault="00550565" w:rsidP="00A3652A">
      <w:r>
        <w:separator/>
      </w:r>
    </w:p>
  </w:endnote>
  <w:endnote w:type="continuationSeparator" w:id="0">
    <w:p w:rsidR="00550565" w:rsidRDefault="00550565" w:rsidP="00A3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1B" w:rsidRDefault="00B26B1B">
    <w:pPr>
      <w:pStyle w:val="Pidipagina"/>
      <w:jc w:val="center"/>
    </w:pPr>
  </w:p>
  <w:p w:rsidR="00B26B1B" w:rsidRDefault="00B26B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65" w:rsidRDefault="00550565" w:rsidP="00A3652A">
      <w:r>
        <w:separator/>
      </w:r>
    </w:p>
  </w:footnote>
  <w:footnote w:type="continuationSeparator" w:id="0">
    <w:p w:rsidR="00550565" w:rsidRDefault="00550565" w:rsidP="00A3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CF" w:rsidRDefault="006C0FCF" w:rsidP="006C0FCF">
    <w:pPr>
      <w:pStyle w:val="Intestazione"/>
      <w:tabs>
        <w:tab w:val="left" w:pos="8907"/>
        <w:tab w:val="right" w:pos="10220"/>
      </w:tabs>
    </w:pPr>
    <w:r>
      <w:tab/>
    </w:r>
    <w:r>
      <w:tab/>
    </w:r>
    <w:r>
      <w:tab/>
    </w:r>
    <w:r>
      <w:tab/>
    </w:r>
    <w:fldSimple w:instr="PAGE   \* MERGEFORMAT">
      <w:r w:rsidR="004E7649">
        <w:rPr>
          <w:noProof/>
        </w:rPr>
        <w:t>3</w:t>
      </w:r>
    </w:fldSimple>
  </w:p>
  <w:p w:rsidR="006C0FCF" w:rsidRDefault="006C0F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1B" w:rsidRDefault="00B26B1B" w:rsidP="00A0131C">
    <w:pPr>
      <w:pStyle w:val="Intestazione"/>
      <w:tabs>
        <w:tab w:val="clear" w:pos="4819"/>
        <w:tab w:val="clear" w:pos="9638"/>
        <w:tab w:val="left" w:leader="dot" w:pos="5103"/>
      </w:tabs>
    </w:pPr>
  </w:p>
  <w:p w:rsidR="00B26B1B" w:rsidRDefault="00B26B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A11ADDC6">
      <w:start w:val="1"/>
      <w:numFmt w:val="bullet"/>
      <w:lvlText w:val="\lquote "/>
      <w:lvlJc w:val="left"/>
    </w:lvl>
    <w:lvl w:ilvl="1" w:tplc="923C93F2">
      <w:start w:val="1"/>
      <w:numFmt w:val="bullet"/>
      <w:lvlText w:val=""/>
      <w:lvlJc w:val="left"/>
    </w:lvl>
    <w:lvl w:ilvl="2" w:tplc="4328C870">
      <w:start w:val="1"/>
      <w:numFmt w:val="bullet"/>
      <w:lvlText w:val=""/>
      <w:lvlJc w:val="left"/>
    </w:lvl>
    <w:lvl w:ilvl="3" w:tplc="137AB1DA">
      <w:start w:val="1"/>
      <w:numFmt w:val="bullet"/>
      <w:lvlText w:val=""/>
      <w:lvlJc w:val="left"/>
    </w:lvl>
    <w:lvl w:ilvl="4" w:tplc="65A85D6A">
      <w:start w:val="1"/>
      <w:numFmt w:val="bullet"/>
      <w:lvlText w:val=""/>
      <w:lvlJc w:val="left"/>
    </w:lvl>
    <w:lvl w:ilvl="5" w:tplc="3CA26DB6">
      <w:start w:val="1"/>
      <w:numFmt w:val="bullet"/>
      <w:lvlText w:val=""/>
      <w:lvlJc w:val="left"/>
    </w:lvl>
    <w:lvl w:ilvl="6" w:tplc="42725B92">
      <w:start w:val="1"/>
      <w:numFmt w:val="bullet"/>
      <w:lvlText w:val=""/>
      <w:lvlJc w:val="left"/>
    </w:lvl>
    <w:lvl w:ilvl="7" w:tplc="49081B84">
      <w:start w:val="1"/>
      <w:numFmt w:val="bullet"/>
      <w:lvlText w:val=""/>
      <w:lvlJc w:val="left"/>
    </w:lvl>
    <w:lvl w:ilvl="8" w:tplc="DA046CD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7A02197C">
      <w:start w:val="1"/>
      <w:numFmt w:val="bullet"/>
      <w:lvlText w:val="\lquote "/>
      <w:lvlJc w:val="left"/>
    </w:lvl>
    <w:lvl w:ilvl="1" w:tplc="0F14B2BE">
      <w:start w:val="1"/>
      <w:numFmt w:val="bullet"/>
      <w:lvlText w:val=""/>
      <w:lvlJc w:val="left"/>
    </w:lvl>
    <w:lvl w:ilvl="2" w:tplc="ABA2E96E">
      <w:start w:val="1"/>
      <w:numFmt w:val="bullet"/>
      <w:lvlText w:val=""/>
      <w:lvlJc w:val="left"/>
    </w:lvl>
    <w:lvl w:ilvl="3" w:tplc="AE020C2C">
      <w:start w:val="1"/>
      <w:numFmt w:val="bullet"/>
      <w:lvlText w:val=""/>
      <w:lvlJc w:val="left"/>
    </w:lvl>
    <w:lvl w:ilvl="4" w:tplc="47BA1C5C">
      <w:start w:val="1"/>
      <w:numFmt w:val="bullet"/>
      <w:lvlText w:val=""/>
      <w:lvlJc w:val="left"/>
    </w:lvl>
    <w:lvl w:ilvl="5" w:tplc="3C5055EC">
      <w:start w:val="1"/>
      <w:numFmt w:val="bullet"/>
      <w:lvlText w:val=""/>
      <w:lvlJc w:val="left"/>
    </w:lvl>
    <w:lvl w:ilvl="6" w:tplc="A490DA02">
      <w:start w:val="1"/>
      <w:numFmt w:val="bullet"/>
      <w:lvlText w:val=""/>
      <w:lvlJc w:val="left"/>
    </w:lvl>
    <w:lvl w:ilvl="7" w:tplc="2FBCA396">
      <w:start w:val="1"/>
      <w:numFmt w:val="bullet"/>
      <w:lvlText w:val=""/>
      <w:lvlJc w:val="left"/>
    </w:lvl>
    <w:lvl w:ilvl="8" w:tplc="281E6944">
      <w:start w:val="1"/>
      <w:numFmt w:val="bullet"/>
      <w:lvlText w:val=""/>
      <w:lvlJc w:val="left"/>
    </w:lvl>
  </w:abstractNum>
  <w:abstractNum w:abstractNumId="2">
    <w:nsid w:val="0BAF7A7C"/>
    <w:multiLevelType w:val="hybridMultilevel"/>
    <w:tmpl w:val="709EF146"/>
    <w:lvl w:ilvl="0" w:tplc="4A586D92">
      <w:start w:val="1"/>
      <w:numFmt w:val="bullet"/>
      <w:lvlText w:val="o"/>
      <w:lvlJc w:val="left"/>
      <w:pPr>
        <w:tabs>
          <w:tab w:val="num" w:pos="720"/>
        </w:tabs>
        <w:ind w:left="102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D7FCA"/>
    <w:multiLevelType w:val="hybridMultilevel"/>
    <w:tmpl w:val="541C4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attachedTemplate r:id="rId1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6B1B"/>
    <w:rsid w:val="00016EEE"/>
    <w:rsid w:val="00022619"/>
    <w:rsid w:val="00050647"/>
    <w:rsid w:val="00052281"/>
    <w:rsid w:val="00063339"/>
    <w:rsid w:val="000B5EEC"/>
    <w:rsid w:val="000D1772"/>
    <w:rsid w:val="001371DB"/>
    <w:rsid w:val="001A2088"/>
    <w:rsid w:val="001C1E75"/>
    <w:rsid w:val="001F7AD2"/>
    <w:rsid w:val="002047BF"/>
    <w:rsid w:val="00230C8E"/>
    <w:rsid w:val="002325AF"/>
    <w:rsid w:val="002D52C3"/>
    <w:rsid w:val="002F26AC"/>
    <w:rsid w:val="00381A2E"/>
    <w:rsid w:val="003947C4"/>
    <w:rsid w:val="003F595A"/>
    <w:rsid w:val="0046092F"/>
    <w:rsid w:val="00463C97"/>
    <w:rsid w:val="00473229"/>
    <w:rsid w:val="00476490"/>
    <w:rsid w:val="004E7649"/>
    <w:rsid w:val="00550565"/>
    <w:rsid w:val="005D65E8"/>
    <w:rsid w:val="006006D6"/>
    <w:rsid w:val="006961AC"/>
    <w:rsid w:val="006C0FCF"/>
    <w:rsid w:val="006E6FC3"/>
    <w:rsid w:val="0072398F"/>
    <w:rsid w:val="007E428A"/>
    <w:rsid w:val="00807225"/>
    <w:rsid w:val="008511B0"/>
    <w:rsid w:val="00873FD6"/>
    <w:rsid w:val="00875D3F"/>
    <w:rsid w:val="00883C3B"/>
    <w:rsid w:val="008A5D23"/>
    <w:rsid w:val="008D04EA"/>
    <w:rsid w:val="00927A59"/>
    <w:rsid w:val="00960DC3"/>
    <w:rsid w:val="009974D8"/>
    <w:rsid w:val="009B01C4"/>
    <w:rsid w:val="00A0131C"/>
    <w:rsid w:val="00A3652A"/>
    <w:rsid w:val="00A8632F"/>
    <w:rsid w:val="00AA4430"/>
    <w:rsid w:val="00AD3389"/>
    <w:rsid w:val="00AE17B9"/>
    <w:rsid w:val="00B26B1B"/>
    <w:rsid w:val="00B34D3C"/>
    <w:rsid w:val="00B67548"/>
    <w:rsid w:val="00B9463C"/>
    <w:rsid w:val="00C728CE"/>
    <w:rsid w:val="00C832CB"/>
    <w:rsid w:val="00C85285"/>
    <w:rsid w:val="00CE0FEA"/>
    <w:rsid w:val="00D01EA1"/>
    <w:rsid w:val="00D23811"/>
    <w:rsid w:val="00D66D7C"/>
    <w:rsid w:val="00DC5620"/>
    <w:rsid w:val="00F1030C"/>
    <w:rsid w:val="00F2164E"/>
    <w:rsid w:val="00F34DDF"/>
    <w:rsid w:val="00F62C79"/>
    <w:rsid w:val="00F633DD"/>
    <w:rsid w:val="00F71D2B"/>
    <w:rsid w:val="00F8050E"/>
    <w:rsid w:val="00F9106C"/>
    <w:rsid w:val="00FF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E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52A"/>
  </w:style>
  <w:style w:type="paragraph" w:styleId="Pidipagina">
    <w:name w:val="footer"/>
    <w:basedOn w:val="Normale"/>
    <w:link w:val="PidipaginaCarattere"/>
    <w:uiPriority w:val="99"/>
    <w:unhideWhenUsed/>
    <w:rsid w:val="00A3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5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D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4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DP%20per%20BES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PDP per BES 2</Template>
  <TotalTime>1</TotalTime>
  <Pages>15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Gatto</cp:lastModifiedBy>
  <cp:revision>2</cp:revision>
  <cp:lastPrinted>2016-10-17T07:44:00Z</cp:lastPrinted>
  <dcterms:created xsi:type="dcterms:W3CDTF">2018-02-06T10:58:00Z</dcterms:created>
  <dcterms:modified xsi:type="dcterms:W3CDTF">2018-02-06T10:58:00Z</dcterms:modified>
</cp:coreProperties>
</file>